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F2" w:rsidRPr="00B37AED" w:rsidRDefault="009324F2" w:rsidP="006802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EZ/215/12/2018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załącznik nr 3</w:t>
      </w:r>
    </w:p>
    <w:p w:rsidR="009324F2" w:rsidRPr="00B37AED" w:rsidRDefault="009324F2" w:rsidP="00680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24F2" w:rsidRPr="00B37AED" w:rsidRDefault="009324F2" w:rsidP="006802E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324F2" w:rsidRPr="00B37AED" w:rsidRDefault="009324F2" w:rsidP="00B37AE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37AED">
        <w:rPr>
          <w:rFonts w:ascii="Times New Roman" w:hAnsi="Times New Roman"/>
          <w:b/>
          <w:sz w:val="24"/>
          <w:szCs w:val="24"/>
        </w:rPr>
        <w:t>Zamawiający:</w:t>
      </w:r>
    </w:p>
    <w:p w:rsidR="009324F2" w:rsidRPr="00B37AED" w:rsidRDefault="009324F2" w:rsidP="00B37AE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37AED">
        <w:rPr>
          <w:rFonts w:ascii="Times New Roman" w:hAnsi="Times New Roman"/>
          <w:sz w:val="24"/>
          <w:szCs w:val="24"/>
        </w:rPr>
        <w:t>Wojewódzki Szpital Podkarpacki im Jana Pawła II w Krośnie</w:t>
      </w:r>
    </w:p>
    <w:p w:rsidR="009324F2" w:rsidRPr="00B37AED" w:rsidRDefault="009324F2" w:rsidP="00B37AE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37AED">
        <w:rPr>
          <w:rFonts w:ascii="Times New Roman" w:hAnsi="Times New Roman"/>
          <w:sz w:val="24"/>
          <w:szCs w:val="24"/>
        </w:rPr>
        <w:t>Ul. Korczyńska 57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7AED">
        <w:rPr>
          <w:rFonts w:ascii="Times New Roman" w:hAnsi="Times New Roman"/>
          <w:sz w:val="24"/>
          <w:szCs w:val="24"/>
        </w:rPr>
        <w:t>38-400 Krosno</w:t>
      </w:r>
    </w:p>
    <w:p w:rsidR="009324F2" w:rsidRPr="00B37AED" w:rsidRDefault="009324F2" w:rsidP="00680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24F2" w:rsidRDefault="009324F2" w:rsidP="00680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24F2" w:rsidRPr="00B37AED" w:rsidRDefault="009324F2" w:rsidP="006802E5">
      <w:pPr>
        <w:spacing w:after="0"/>
        <w:rPr>
          <w:rFonts w:ascii="Times New Roman" w:hAnsi="Times New Roman"/>
          <w:b/>
          <w:sz w:val="24"/>
          <w:szCs w:val="24"/>
        </w:rPr>
      </w:pPr>
      <w:r w:rsidRPr="00B37AED">
        <w:rPr>
          <w:rFonts w:ascii="Times New Roman" w:hAnsi="Times New Roman"/>
          <w:b/>
          <w:sz w:val="24"/>
          <w:szCs w:val="24"/>
        </w:rPr>
        <w:t>Wykonawca:</w:t>
      </w:r>
    </w:p>
    <w:p w:rsidR="009324F2" w:rsidRPr="00B37AED" w:rsidRDefault="009324F2" w:rsidP="00AC1C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Pr="00B37AED">
        <w:rPr>
          <w:rFonts w:ascii="Times New Roman" w:hAnsi="Times New Roman"/>
          <w:sz w:val="24"/>
          <w:szCs w:val="24"/>
        </w:rPr>
        <w:t>…………………………………</w:t>
      </w:r>
    </w:p>
    <w:p w:rsidR="009324F2" w:rsidRPr="00B37AED" w:rsidRDefault="009324F2" w:rsidP="00B37AE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(pełna nazwa/firma, adres, w </w:t>
      </w:r>
      <w:r w:rsidRPr="00B37AED">
        <w:rPr>
          <w:rFonts w:ascii="Times New Roman" w:hAnsi="Times New Roman"/>
          <w:i/>
          <w:sz w:val="24"/>
          <w:szCs w:val="24"/>
        </w:rPr>
        <w:t>zależności od podmiotu: NIP/PESEL, KRS/CEiDG)</w:t>
      </w:r>
    </w:p>
    <w:p w:rsidR="009324F2" w:rsidRPr="00B37AED" w:rsidRDefault="009324F2" w:rsidP="006802E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37AE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9324F2" w:rsidRPr="00B37AED" w:rsidRDefault="009324F2" w:rsidP="006802E5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Pr="00B37AED">
        <w:rPr>
          <w:rFonts w:ascii="Times New Roman" w:hAnsi="Times New Roman"/>
          <w:sz w:val="24"/>
          <w:szCs w:val="24"/>
        </w:rPr>
        <w:t>…</w:t>
      </w:r>
    </w:p>
    <w:p w:rsidR="009324F2" w:rsidRPr="00B37AED" w:rsidRDefault="009324F2" w:rsidP="00B37AED">
      <w:pPr>
        <w:spacing w:after="0"/>
        <w:rPr>
          <w:rFonts w:ascii="Times New Roman" w:hAnsi="Times New Roman"/>
          <w:i/>
          <w:sz w:val="24"/>
          <w:szCs w:val="24"/>
        </w:rPr>
      </w:pPr>
      <w:r w:rsidRPr="00B37AED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9324F2" w:rsidRPr="00B37AED" w:rsidRDefault="009324F2" w:rsidP="006802E5">
      <w:pPr>
        <w:rPr>
          <w:rFonts w:ascii="Times New Roman" w:hAnsi="Times New Roman"/>
          <w:sz w:val="24"/>
          <w:szCs w:val="24"/>
        </w:rPr>
      </w:pPr>
    </w:p>
    <w:p w:rsidR="009324F2" w:rsidRPr="00B37AED" w:rsidRDefault="009324F2" w:rsidP="006802E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9324F2" w:rsidRPr="00B37AED" w:rsidRDefault="009324F2" w:rsidP="006802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AE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9324F2" w:rsidRPr="00B37AED" w:rsidRDefault="009324F2" w:rsidP="006802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AED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9324F2" w:rsidRPr="00B37AED" w:rsidRDefault="009324F2" w:rsidP="006802E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9324F2" w:rsidRPr="00B37AED" w:rsidRDefault="009324F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4F2" w:rsidRPr="00B37AED" w:rsidRDefault="009324F2" w:rsidP="006802E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AED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B37AED">
        <w:rPr>
          <w:rFonts w:ascii="Times New Roman" w:hAnsi="Times New Roman"/>
          <w:sz w:val="24"/>
          <w:szCs w:val="24"/>
        </w:rPr>
        <w:br/>
        <w:t xml:space="preserve">pn. </w:t>
      </w:r>
      <w:r>
        <w:rPr>
          <w:rFonts w:ascii="Times New Roman" w:hAnsi="Times New Roman"/>
          <w:b/>
          <w:sz w:val="24"/>
          <w:szCs w:val="24"/>
        </w:rPr>
        <w:t xml:space="preserve">zakup i dostawa produktów leczniczych </w:t>
      </w:r>
      <w:bookmarkStart w:id="0" w:name="_GoBack"/>
      <w:bookmarkEnd w:id="0"/>
      <w:r w:rsidRPr="00B37AED">
        <w:rPr>
          <w:rFonts w:ascii="Times New Roman" w:hAnsi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/>
          <w:sz w:val="24"/>
          <w:szCs w:val="24"/>
        </w:rPr>
        <w:t>oświadczam, co następuje:</w:t>
      </w:r>
    </w:p>
    <w:p w:rsidR="009324F2" w:rsidRPr="00B37AED" w:rsidRDefault="009324F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4F2" w:rsidRPr="00B37AED" w:rsidRDefault="009324F2" w:rsidP="006802E5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37AED">
        <w:rPr>
          <w:rFonts w:ascii="Times New Roman" w:hAnsi="Times New Roman"/>
          <w:b/>
          <w:sz w:val="24"/>
          <w:szCs w:val="24"/>
        </w:rPr>
        <w:t>Informacja  dotycząca Wykonawcy:</w:t>
      </w:r>
    </w:p>
    <w:p w:rsidR="009324F2" w:rsidRPr="00B37AED" w:rsidRDefault="009324F2" w:rsidP="006802E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4F2" w:rsidRPr="00B37AED" w:rsidRDefault="009324F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AED">
        <w:rPr>
          <w:rFonts w:ascii="Times New Roman" w:hAnsi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9324F2" w:rsidRPr="00B37AED" w:rsidRDefault="009324F2" w:rsidP="006802E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24F2" w:rsidRPr="00B37AED" w:rsidRDefault="009324F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AED">
        <w:rPr>
          <w:rFonts w:ascii="Times New Roman" w:hAnsi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324F2" w:rsidRPr="00B37AED" w:rsidRDefault="009324F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4F2" w:rsidRPr="00B37AED" w:rsidRDefault="009324F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AED">
        <w:rPr>
          <w:rFonts w:ascii="Times New Roman" w:hAnsi="Times New Roman"/>
          <w:sz w:val="24"/>
          <w:szCs w:val="24"/>
        </w:rPr>
        <w:tab/>
      </w:r>
      <w:r w:rsidRPr="00B37AED">
        <w:rPr>
          <w:rFonts w:ascii="Times New Roman" w:hAnsi="Times New Roman"/>
          <w:sz w:val="24"/>
          <w:szCs w:val="24"/>
        </w:rPr>
        <w:tab/>
      </w:r>
      <w:r w:rsidRPr="00B37AED">
        <w:rPr>
          <w:rFonts w:ascii="Times New Roman" w:hAnsi="Times New Roman"/>
          <w:sz w:val="24"/>
          <w:szCs w:val="24"/>
        </w:rPr>
        <w:tab/>
      </w:r>
      <w:r w:rsidRPr="00B37AED">
        <w:rPr>
          <w:rFonts w:ascii="Times New Roman" w:hAnsi="Times New Roman"/>
          <w:sz w:val="24"/>
          <w:szCs w:val="24"/>
        </w:rPr>
        <w:tab/>
      </w:r>
      <w:r w:rsidRPr="00B37AED">
        <w:rPr>
          <w:rFonts w:ascii="Times New Roman" w:hAnsi="Times New Roman"/>
          <w:sz w:val="24"/>
          <w:szCs w:val="24"/>
        </w:rPr>
        <w:tab/>
      </w:r>
      <w:r w:rsidRPr="00B37AED">
        <w:rPr>
          <w:rFonts w:ascii="Times New Roman" w:hAnsi="Times New Roman"/>
          <w:sz w:val="24"/>
          <w:szCs w:val="24"/>
        </w:rPr>
        <w:tab/>
      </w:r>
      <w:r w:rsidRPr="00B37AE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324F2" w:rsidRPr="00AC1C08" w:rsidRDefault="009324F2" w:rsidP="00AC1C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37AED">
        <w:rPr>
          <w:rFonts w:ascii="Times New Roman" w:hAnsi="Times New Roman"/>
          <w:i/>
          <w:sz w:val="24"/>
          <w:szCs w:val="24"/>
        </w:rPr>
        <w:t>(podpis)</w:t>
      </w:r>
    </w:p>
    <w:sectPr w:rsidR="009324F2" w:rsidRPr="00AC1C08" w:rsidSect="000F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2E5"/>
    <w:rsid w:val="000F1A1B"/>
    <w:rsid w:val="00101A46"/>
    <w:rsid w:val="00203E9F"/>
    <w:rsid w:val="002A6619"/>
    <w:rsid w:val="002C2049"/>
    <w:rsid w:val="004C0783"/>
    <w:rsid w:val="005F5A85"/>
    <w:rsid w:val="006802E5"/>
    <w:rsid w:val="00690919"/>
    <w:rsid w:val="00864F2D"/>
    <w:rsid w:val="009324F2"/>
    <w:rsid w:val="00A25EB0"/>
    <w:rsid w:val="00AC1C08"/>
    <w:rsid w:val="00AF3680"/>
    <w:rsid w:val="00B37AED"/>
    <w:rsid w:val="00F51C8A"/>
    <w:rsid w:val="00F8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E5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02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918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user</cp:lastModifiedBy>
  <cp:revision>17</cp:revision>
  <cp:lastPrinted>2017-06-19T10:01:00Z</cp:lastPrinted>
  <dcterms:created xsi:type="dcterms:W3CDTF">2016-09-13T09:08:00Z</dcterms:created>
  <dcterms:modified xsi:type="dcterms:W3CDTF">2018-01-24T10:19:00Z</dcterms:modified>
</cp:coreProperties>
</file>