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40" w:rsidRPr="001D0FA3" w:rsidRDefault="00094740" w:rsidP="001D0FA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E2</w:t>
      </w:r>
      <w:r>
        <w:rPr>
          <w:rFonts w:ascii="Times New Roman" w:hAnsi="Times New Roman"/>
          <w:b/>
          <w:sz w:val="20"/>
          <w:szCs w:val="20"/>
        </w:rPr>
        <w:t>15/12/2018</w:t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1D0FA3">
        <w:rPr>
          <w:rFonts w:ascii="Times New Roman" w:hAnsi="Times New Roman"/>
          <w:b/>
          <w:sz w:val="20"/>
          <w:szCs w:val="20"/>
        </w:rPr>
        <w:t>załącznik nr 4</w:t>
      </w:r>
    </w:p>
    <w:p w:rsidR="00094740" w:rsidRPr="001D0FA3" w:rsidRDefault="00094740" w:rsidP="001D0FA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4740" w:rsidRDefault="00094740" w:rsidP="001D0FA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4740" w:rsidRPr="001D0FA3" w:rsidRDefault="00094740" w:rsidP="001D0FA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Zamawiający:</w:t>
      </w:r>
    </w:p>
    <w:p w:rsidR="00094740" w:rsidRPr="001D0FA3" w:rsidRDefault="00094740" w:rsidP="001D0FA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Wojewódzki Szpital Podkarpacki im Jana Pawła II w Krośnie</w:t>
      </w:r>
    </w:p>
    <w:p w:rsidR="00094740" w:rsidRPr="001D0FA3" w:rsidRDefault="00094740" w:rsidP="001D0FA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Ul. Korczyńska 57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D0FA3">
        <w:rPr>
          <w:rFonts w:ascii="Times New Roman" w:hAnsi="Times New Roman"/>
          <w:sz w:val="20"/>
          <w:szCs w:val="20"/>
        </w:rPr>
        <w:t>38-400 Krosno</w:t>
      </w:r>
    </w:p>
    <w:p w:rsidR="00094740" w:rsidRDefault="00094740" w:rsidP="001D0FA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94740" w:rsidRPr="001D0FA3" w:rsidRDefault="00094740" w:rsidP="001D0FA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94740" w:rsidRPr="001D0FA3" w:rsidRDefault="00094740" w:rsidP="001D0FA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Wykonawca:</w:t>
      </w:r>
    </w:p>
    <w:p w:rsidR="00094740" w:rsidRPr="001D0FA3" w:rsidRDefault="00094740" w:rsidP="001D0FA3">
      <w:pPr>
        <w:spacing w:after="0" w:line="480" w:lineRule="auto"/>
        <w:ind w:right="5954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</w:t>
      </w:r>
      <w:r w:rsidRPr="001D0FA3">
        <w:rPr>
          <w:rFonts w:ascii="Times New Roman" w:hAnsi="Times New Roman"/>
          <w:sz w:val="20"/>
          <w:szCs w:val="20"/>
        </w:rPr>
        <w:t>…</w:t>
      </w:r>
    </w:p>
    <w:p w:rsidR="00094740" w:rsidRPr="001D0FA3" w:rsidRDefault="00094740" w:rsidP="001D0FA3">
      <w:pPr>
        <w:ind w:right="5953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094740" w:rsidRPr="001D0FA3" w:rsidRDefault="00094740" w:rsidP="001D0FA3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1D0FA3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094740" w:rsidRPr="001D0FA3" w:rsidRDefault="00094740" w:rsidP="001D0FA3">
      <w:pPr>
        <w:spacing w:after="0" w:line="480" w:lineRule="auto"/>
        <w:ind w:right="5954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094740" w:rsidRPr="001D0FA3" w:rsidRDefault="00094740" w:rsidP="001D0FA3">
      <w:pPr>
        <w:spacing w:after="0"/>
        <w:ind w:right="5953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094740" w:rsidRPr="001D0FA3" w:rsidRDefault="00094740" w:rsidP="001D0FA3">
      <w:pPr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Oświadczenie wykonawcy</w:t>
      </w:r>
    </w:p>
    <w:p w:rsidR="00094740" w:rsidRPr="001D0FA3" w:rsidRDefault="00094740" w:rsidP="001D0FA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składane na podstawie art. 25a ust. 1 ustawy z dnia 29 stycznia 2004 r.</w:t>
      </w:r>
    </w:p>
    <w:p w:rsidR="00094740" w:rsidRPr="001D0FA3" w:rsidRDefault="00094740" w:rsidP="001D0FA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Prawo zamówień publicznych (dalej jako: ustawa Pzp),</w:t>
      </w:r>
    </w:p>
    <w:p w:rsidR="00094740" w:rsidRPr="001D0FA3" w:rsidRDefault="00094740" w:rsidP="001D0FA3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094740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1D0FA3">
        <w:rPr>
          <w:rFonts w:ascii="Times New Roman" w:hAnsi="Times New Roman"/>
          <w:sz w:val="20"/>
          <w:szCs w:val="20"/>
        </w:rPr>
        <w:br/>
        <w:t xml:space="preserve">pn. </w:t>
      </w:r>
      <w:r>
        <w:rPr>
          <w:rFonts w:ascii="Times New Roman" w:hAnsi="Times New Roman"/>
          <w:b/>
          <w:sz w:val="20"/>
          <w:szCs w:val="20"/>
        </w:rPr>
        <w:t xml:space="preserve">zakup i dostawa </w:t>
      </w:r>
      <w:r>
        <w:rPr>
          <w:rFonts w:ascii="Times New Roman" w:hAnsi="Times New Roman"/>
          <w:b/>
          <w:sz w:val="20"/>
        </w:rPr>
        <w:t>produktów leczniczych</w:t>
      </w:r>
      <w:bookmarkStart w:id="0" w:name="_GoBack"/>
      <w:bookmarkEnd w:id="0"/>
      <w:r>
        <w:rPr>
          <w:rFonts w:ascii="Times New Roman" w:hAnsi="Times New Roman"/>
          <w:b/>
          <w:sz w:val="20"/>
        </w:rPr>
        <w:t xml:space="preserve"> </w:t>
      </w:r>
      <w:r w:rsidRPr="001D0FA3">
        <w:rPr>
          <w:rFonts w:ascii="Times New Roman" w:hAnsi="Times New Roman"/>
          <w:sz w:val="20"/>
          <w:szCs w:val="20"/>
        </w:rPr>
        <w:t>prowadzonego przez Wojewódzki Szpital Podkarpacki im Jana Pawła II w Krośnie</w:t>
      </w:r>
      <w:r w:rsidRPr="001D0FA3">
        <w:rPr>
          <w:rFonts w:ascii="Times New Roman" w:hAnsi="Times New Roman"/>
          <w:i/>
          <w:sz w:val="20"/>
          <w:szCs w:val="20"/>
        </w:rPr>
        <w:t xml:space="preserve">, </w:t>
      </w:r>
      <w:r w:rsidRPr="001D0FA3">
        <w:rPr>
          <w:rFonts w:ascii="Times New Roman" w:hAnsi="Times New Roman"/>
          <w:sz w:val="20"/>
          <w:szCs w:val="20"/>
        </w:rPr>
        <w:t>oświadczam, co następuje: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094740" w:rsidRPr="001D0FA3" w:rsidRDefault="00094740" w:rsidP="001D0FA3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Default="00094740" w:rsidP="001D0F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1D0FA3">
        <w:rPr>
          <w:rFonts w:ascii="Times New Roman" w:hAnsi="Times New Roman"/>
          <w:sz w:val="20"/>
          <w:szCs w:val="20"/>
        </w:rPr>
        <w:br/>
        <w:t>art. 24 ust 1 pkt 12-22 ustawy Pzp.</w:t>
      </w:r>
    </w:p>
    <w:p w:rsidR="00094740" w:rsidRPr="001D0FA3" w:rsidRDefault="00094740" w:rsidP="001D0F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1D0FA3">
        <w:rPr>
          <w:rFonts w:ascii="Times New Roman" w:hAnsi="Times New Roman"/>
          <w:sz w:val="20"/>
          <w:szCs w:val="20"/>
        </w:rPr>
        <w:br/>
        <w:t>art. 24 ust. 5  pkt 1 i 8 ustawy Pzp  .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94740" w:rsidRPr="001D0FA3" w:rsidRDefault="00094740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(podpis)</w:t>
      </w:r>
    </w:p>
    <w:p w:rsidR="00094740" w:rsidRPr="001D0FA3" w:rsidRDefault="00094740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D0FA3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D0FA3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94740" w:rsidRPr="001D0FA3" w:rsidRDefault="00094740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(podpis)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4740" w:rsidRPr="001D0FA3" w:rsidRDefault="00094740" w:rsidP="001D0FA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D0FA3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1D0FA3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94740" w:rsidRPr="001D0FA3" w:rsidRDefault="00094740" w:rsidP="001D0FA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1D0FA3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94740" w:rsidRPr="001D0FA3" w:rsidRDefault="00094740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94740" w:rsidRPr="001D0FA3" w:rsidRDefault="00094740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(podpis)</w:t>
      </w:r>
    </w:p>
    <w:sectPr w:rsidR="00094740" w:rsidRPr="001D0FA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40" w:rsidRDefault="00094740" w:rsidP="0038231F">
      <w:pPr>
        <w:spacing w:after="0" w:line="240" w:lineRule="auto"/>
      </w:pPr>
      <w:r>
        <w:separator/>
      </w:r>
    </w:p>
  </w:endnote>
  <w:endnote w:type="continuationSeparator" w:id="0">
    <w:p w:rsidR="00094740" w:rsidRDefault="00094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40" w:rsidRPr="0027560C" w:rsidRDefault="0009474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094740" w:rsidRDefault="00094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40" w:rsidRDefault="00094740" w:rsidP="0038231F">
      <w:pPr>
        <w:spacing w:after="0" w:line="240" w:lineRule="auto"/>
      </w:pPr>
      <w:r>
        <w:separator/>
      </w:r>
    </w:p>
  </w:footnote>
  <w:footnote w:type="continuationSeparator" w:id="0">
    <w:p w:rsidR="00094740" w:rsidRDefault="000947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94740"/>
    <w:rsid w:val="000A0372"/>
    <w:rsid w:val="000B1025"/>
    <w:rsid w:val="000B1F47"/>
    <w:rsid w:val="000C021E"/>
    <w:rsid w:val="000D03AF"/>
    <w:rsid w:val="000D42A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13"/>
    <w:rsid w:val="001670F2"/>
    <w:rsid w:val="001807BF"/>
    <w:rsid w:val="00187DC7"/>
    <w:rsid w:val="00190D6E"/>
    <w:rsid w:val="00193E01"/>
    <w:rsid w:val="001957C5"/>
    <w:rsid w:val="001C108B"/>
    <w:rsid w:val="001C6945"/>
    <w:rsid w:val="001D0FA3"/>
    <w:rsid w:val="001D3A19"/>
    <w:rsid w:val="001D4C90"/>
    <w:rsid w:val="001E5D25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97AD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F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1FB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0901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521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94DF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8C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6A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367</Words>
  <Characters>2205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18</cp:revision>
  <cp:lastPrinted>2017-10-03T06:01:00Z</cp:lastPrinted>
  <dcterms:created xsi:type="dcterms:W3CDTF">2016-09-13T09:09:00Z</dcterms:created>
  <dcterms:modified xsi:type="dcterms:W3CDTF">2018-01-24T10:20:00Z</dcterms:modified>
</cp:coreProperties>
</file>