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Pr="00B555CE" w:rsidRDefault="00BF6C0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C06" w:rsidRDefault="00BF6C0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C06" w:rsidRDefault="00BF6C06" w:rsidP="00C3099A">
      <w:pPr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rPr>
          <w:rFonts w:ascii="Arial" w:hAnsi="Arial" w:cs="Arial"/>
        </w:rPr>
      </w:pPr>
    </w:p>
    <w:p w:rsidR="00BF6C06" w:rsidRDefault="00BF6C0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F6C06" w:rsidRDefault="00BF6C0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6C06" w:rsidRDefault="00BF6C06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BF6C06" w:rsidRDefault="00BF6C06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6C06" w:rsidRDefault="00BF6C06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6C06" w:rsidRDefault="00BF6C0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6C0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Pr="003B1CF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6C06" w:rsidRPr="00B555CE" w:rsidRDefault="00BF6C0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C06" w:rsidRDefault="00BF6C0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F6C06" w:rsidRDefault="00BF6C0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C06" w:rsidRDefault="00BF6C06" w:rsidP="00AC5709">
      <w:pPr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6C06" w:rsidRPr="00F4486C" w:rsidRDefault="00BF6C06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6C06" w:rsidRPr="00B555CE" w:rsidRDefault="00BF6C0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6C06" w:rsidRPr="00E629BD" w:rsidRDefault="00BF6C0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6C06" w:rsidRPr="00E629BD" w:rsidRDefault="00BF6C0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6C06" w:rsidRPr="00590A00" w:rsidRDefault="00BF6C0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6C06" w:rsidRPr="00590A00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Pr="00E629BD" w:rsidRDefault="00BF6C06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6C06" w:rsidRPr="00E629BD" w:rsidRDefault="00BF6C0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6C06" w:rsidRPr="00E629BD" w:rsidRDefault="00BF6C06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F6C06" w:rsidRPr="00E629BD" w:rsidRDefault="00BF6C0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6C06" w:rsidRPr="00E629BD" w:rsidRDefault="00BF6C0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6C06" w:rsidRPr="00E629BD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6C06" w:rsidRPr="00E629BD" w:rsidRDefault="00BF6C0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6C0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06" w:rsidRDefault="00BF6C06" w:rsidP="00B83EB8">
      <w:r>
        <w:separator/>
      </w:r>
    </w:p>
  </w:endnote>
  <w:endnote w:type="continuationSeparator" w:id="0">
    <w:p w:rsidR="00BF6C06" w:rsidRDefault="00BF6C0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06" w:rsidRDefault="00BF6C06" w:rsidP="00B83EB8">
      <w:r>
        <w:separator/>
      </w:r>
    </w:p>
  </w:footnote>
  <w:footnote w:type="continuationSeparator" w:id="0">
    <w:p w:rsidR="00BF6C06" w:rsidRDefault="00BF6C0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06" w:rsidRDefault="00BF6C06" w:rsidP="00A8085D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EZ/215/37/2018 </w:t>
    </w:r>
  </w:p>
  <w:p w:rsidR="00BF6C06" w:rsidRDefault="00BF6C0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6C06" w:rsidRDefault="00BF6C06">
    <w:pPr>
      <w:pStyle w:val="Header"/>
    </w:pPr>
  </w:p>
  <w:p w:rsidR="00BF6C06" w:rsidRDefault="00BF6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F2A"/>
    <w:rsid w:val="00293429"/>
    <w:rsid w:val="002B1605"/>
    <w:rsid w:val="002C73E2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E1111"/>
    <w:rsid w:val="005F1DB8"/>
    <w:rsid w:val="00602AD3"/>
    <w:rsid w:val="006269A8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811D72"/>
    <w:rsid w:val="00820ECE"/>
    <w:rsid w:val="00845E25"/>
    <w:rsid w:val="00854730"/>
    <w:rsid w:val="00864059"/>
    <w:rsid w:val="0087447F"/>
    <w:rsid w:val="00897F16"/>
    <w:rsid w:val="008D0CED"/>
    <w:rsid w:val="008E3C74"/>
    <w:rsid w:val="008E5026"/>
    <w:rsid w:val="00947024"/>
    <w:rsid w:val="009E0177"/>
    <w:rsid w:val="009E7E31"/>
    <w:rsid w:val="00A15842"/>
    <w:rsid w:val="00A15A38"/>
    <w:rsid w:val="00A3412B"/>
    <w:rsid w:val="00A35CA9"/>
    <w:rsid w:val="00A47C69"/>
    <w:rsid w:val="00A72A95"/>
    <w:rsid w:val="00A8085D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BF6C06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43</cp:revision>
  <cp:lastPrinted>2018-05-09T09:28:00Z</cp:lastPrinted>
  <dcterms:created xsi:type="dcterms:W3CDTF">2016-09-29T07:15:00Z</dcterms:created>
  <dcterms:modified xsi:type="dcterms:W3CDTF">2018-05-29T10:48:00Z</dcterms:modified>
</cp:coreProperties>
</file>