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DF" w:rsidRPr="00BC476E" w:rsidRDefault="00A442DF" w:rsidP="00BC476E">
      <w:pPr>
        <w:spacing w:line="276" w:lineRule="auto"/>
        <w:rPr>
          <w:b/>
          <w:bCs/>
        </w:rPr>
      </w:pPr>
      <w:r>
        <w:rPr>
          <w:b/>
          <w:bCs/>
        </w:rPr>
        <w:t>Załącznik nr 5 do</w:t>
      </w:r>
      <w:r w:rsidRPr="00BC476E">
        <w:rPr>
          <w:b/>
          <w:bCs/>
        </w:rPr>
        <w:t xml:space="preserve"> „Zakres prac niezbędnych do realizacji zadania „Dostosowanie nieruchomości i pomieszczeń Wojewódzkiego Szpitala Podkarpackiego im. Jana Pawła II w Krośnie przy ul. Korczyńskiej 57 do czasowego składowania i ważenia odpadów”</w:t>
      </w:r>
    </w:p>
    <w:p w:rsidR="00A442DF" w:rsidRPr="00BC476E" w:rsidRDefault="00A442DF" w:rsidP="00BC476E">
      <w:pPr>
        <w:spacing w:line="276" w:lineRule="auto"/>
      </w:pPr>
    </w:p>
    <w:p w:rsidR="00A442DF" w:rsidRPr="00BC476E" w:rsidRDefault="00A442DF" w:rsidP="00BC476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</w:pPr>
      <w:r w:rsidRPr="00BC476E">
        <w:t xml:space="preserve">Przystosowanie pomieszczeń w budynku A na poziomie -1 pod potrzeby czasowego magazynowania odpadów medycznych pozostałych oraz komunalnych poprzez: </w:t>
      </w:r>
    </w:p>
    <w:p w:rsidR="00A442DF" w:rsidRPr="00BC476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BC476E">
        <w:t>Przystosowanie pomieszczenia magazynu bielizny brudnej w budynku A do przechowywania odpadów medycznych pozostałych oraz komunalnych - utworzenie boksów magazynowych z chłodnią: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ocieplenie ścian pomieszczenia płytami styropianowymi systemu np. Stopter (lub równoważnym) o grubości 10cm,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wykonanie okładzin ściennych z płytek ceramicznych do pełnej wysokości pomieszczenia wraz z fugowaniem i uszczelnieniem połączeń z posadzką silikonem sanitarnym,</w:t>
      </w:r>
    </w:p>
    <w:p w:rsidR="00A442DF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 xml:space="preserve">wydzielenie boksów dla składowania odpadów poprzez montaż 2 szt. ścianek wykonanych w technologii suchej zabudowy. Ścianki o wymiarach 200cm x 200cm gr. 12 cm z płyt gipsowo kartonowych </w:t>
      </w:r>
      <w:r>
        <w:t xml:space="preserve">wodoodpornych </w:t>
      </w:r>
      <w:r w:rsidRPr="00BC476E">
        <w:t>na ruszcie stalowym, pokrycie 2-stronne, 1-warstwowe, wypełnienie wełna mineralną (dopuszcza się wykonanie ścianek murowanych). Ścianki winny być posadowione na posadzce a ich połączenie z posadzką w wykonaniu szczelnym (np. poprzez montaż listew/kształtowników do posadzki i lica ścianek oraz silikonowanie połączeń). Na ściankach wykonanie obustronnie okładzin ściennych z płytek ceramicznych.</w:t>
      </w:r>
      <w:r>
        <w:t xml:space="preserve"> Dopuszcza się wykonanie przegród z płyt HPL pod warunkiem szczelnego połączenia ścianek z podłogą.</w:t>
      </w:r>
    </w:p>
    <w:p w:rsidR="00A442DF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 xml:space="preserve">Wykonanie w istniejącej posadzce w każdym z boksów po 1 szt. kratki (w boksie mag. 2 i boksie mag. 3) posadzkowej odpływowej z syfonem. Kratka o wymiarach 150 x 150 mm z rusztem ze stali nierdzewnej.  Do odprowadzenia wody z kratek wykonać instalację odpływową z wpięciem do istniejącej kanalizacji w poziomie instalacyjnym. </w:t>
      </w:r>
    </w:p>
    <w:p w:rsidR="00A442DF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>Wykonać naprawę posadzki z płytek w miejscu montażu kratek odpływowych.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>Wykonanie instalacji wody zimnej zakończonej zaworem czerpalnym ze szybkozłączem.  Do zaworu należy dostarczać wąż gumowy w oplocie długości 15m-b zakończony zraszaczem pistoletowym wielofunkcyjnym i posiadający wpięcie przy pomocy szybkozłącza. Wąż należy zamontować na ścianie przy pomocy uchwytu/haka do węża.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Wykonanie w pomieszczeniu kompletnej instalacji wentylacji mechanicznej zapewniającej podciśnienie, z filtracją odprowadzanego powietrza (zastosowanie filtrów zupełnych HEPA) ze sterownikiem umożliwiającym zmianę temperatury zadanej z wnętrza pomieszczenia. Instalacja ma utrzymać temperaturę w pomieszczeniu (boksach) do 10°C. Wykonawca dobierze i zamontuje:</w:t>
      </w:r>
    </w:p>
    <w:p w:rsidR="00A442DF" w:rsidRPr="00BC476E" w:rsidRDefault="00A442DF" w:rsidP="00BC476E">
      <w:pPr>
        <w:widowControl w:val="0"/>
        <w:numPr>
          <w:ilvl w:val="3"/>
          <w:numId w:val="1"/>
        </w:numPr>
        <w:suppressAutoHyphens/>
        <w:autoSpaceDE w:val="0"/>
        <w:spacing w:after="0" w:line="276" w:lineRule="auto"/>
      </w:pPr>
      <w:r w:rsidRPr="00BC476E">
        <w:t xml:space="preserve">zewnętrzną jednostkę chłodniczą montowaną na wsporniku ściennym, </w:t>
      </w:r>
    </w:p>
    <w:p w:rsidR="00A442DF" w:rsidRPr="00BC476E" w:rsidRDefault="00A442DF" w:rsidP="00BC476E">
      <w:pPr>
        <w:widowControl w:val="0"/>
        <w:numPr>
          <w:ilvl w:val="3"/>
          <w:numId w:val="1"/>
        </w:numPr>
        <w:suppressAutoHyphens/>
        <w:autoSpaceDE w:val="0"/>
        <w:spacing w:after="0" w:line="276" w:lineRule="auto"/>
      </w:pPr>
      <w:r w:rsidRPr="00BC476E">
        <w:t xml:space="preserve">jednostkę wewnętrzna montowaną w suficie podwieszanym, </w:t>
      </w:r>
    </w:p>
    <w:p w:rsidR="00A442DF" w:rsidRPr="00BC476E" w:rsidRDefault="00A442DF" w:rsidP="00BC476E">
      <w:pPr>
        <w:widowControl w:val="0"/>
        <w:numPr>
          <w:ilvl w:val="3"/>
          <w:numId w:val="1"/>
        </w:numPr>
        <w:suppressAutoHyphens/>
        <w:autoSpaceDE w:val="0"/>
        <w:spacing w:after="0" w:line="276" w:lineRule="auto"/>
      </w:pPr>
      <w:r w:rsidRPr="00BC476E">
        <w:t>kompletną instalacje freonową,</w:t>
      </w:r>
    </w:p>
    <w:p w:rsidR="00A442DF" w:rsidRPr="00BC476E" w:rsidRDefault="00A442DF" w:rsidP="00BC476E">
      <w:pPr>
        <w:widowControl w:val="0"/>
        <w:numPr>
          <w:ilvl w:val="3"/>
          <w:numId w:val="1"/>
        </w:numPr>
        <w:suppressAutoHyphens/>
        <w:autoSpaceDE w:val="0"/>
        <w:spacing w:after="0" w:line="276" w:lineRule="auto"/>
      </w:pPr>
      <w:r w:rsidRPr="00BC476E">
        <w:t xml:space="preserve">kompletną instalacje kanałową z wentylatorami osiowymi zakończoną anemostatami i/lub czerpnią/wyrzutnią ścienną kołową, </w:t>
      </w:r>
    </w:p>
    <w:p w:rsidR="00A442DF" w:rsidRPr="00BC476E" w:rsidRDefault="00A442DF" w:rsidP="00BC476E">
      <w:pPr>
        <w:widowControl w:val="0"/>
        <w:numPr>
          <w:ilvl w:val="3"/>
          <w:numId w:val="1"/>
        </w:numPr>
        <w:suppressAutoHyphens/>
        <w:autoSpaceDE w:val="0"/>
        <w:spacing w:after="0" w:line="276" w:lineRule="auto"/>
      </w:pPr>
      <w:r w:rsidRPr="00BC476E">
        <w:t>kompletną i</w:t>
      </w:r>
      <w:r>
        <w:t>nstalacje zasilającą urządzenia wraz z doborem odpowiednich zabezpieczeń,</w:t>
      </w:r>
    </w:p>
    <w:p w:rsidR="00A442DF" w:rsidRDefault="00A442DF" w:rsidP="00BC476E">
      <w:pPr>
        <w:widowControl w:val="0"/>
        <w:numPr>
          <w:ilvl w:val="3"/>
          <w:numId w:val="1"/>
        </w:numPr>
        <w:suppressAutoHyphens/>
        <w:autoSpaceDE w:val="0"/>
        <w:spacing w:after="0" w:line="276" w:lineRule="auto"/>
      </w:pPr>
      <w:r w:rsidRPr="00BC476E">
        <w:t>wykonanie czyszczenia instalacji, prób szczelności i pomiarów skuteczności układu (z czynności tych należy sporządzić protokoły podpisane przez osoby posiadające odpowiednie uprawnienia)</w:t>
      </w:r>
    </w:p>
    <w:p w:rsidR="00A442DF" w:rsidRDefault="00A442DF" w:rsidP="005C5B3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>Wymiana istniejącego osprzętu elektrycznego (gniazd wtykowych, łączników itp.) w związku z dociepleniem ścian i wykonaniem okładzin ściennych.</w:t>
      </w:r>
    </w:p>
    <w:p w:rsidR="00A442DF" w:rsidRPr="005C5B3E" w:rsidRDefault="00A442DF" w:rsidP="00FE7F5A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 xml:space="preserve">Dostawa 2 szt. termometrów </w:t>
      </w:r>
      <w:r w:rsidRPr="00FE7F5A">
        <w:t>elektroniczn</w:t>
      </w:r>
      <w:r>
        <w:t>ych</w:t>
      </w:r>
      <w:r w:rsidRPr="00FE7F5A">
        <w:t xml:space="preserve"> z wyświetlaczem LCD. Zasilane </w:t>
      </w:r>
      <w:r>
        <w:t>bateryjne</w:t>
      </w:r>
      <w:r w:rsidRPr="00FE7F5A">
        <w:t xml:space="preserve">. </w:t>
      </w:r>
      <w:r>
        <w:t>Termometry z</w:t>
      </w:r>
      <w:r w:rsidRPr="00FE7F5A">
        <w:t>aopatrzon</w:t>
      </w:r>
      <w:r>
        <w:t xml:space="preserve">e </w:t>
      </w:r>
      <w:r w:rsidRPr="00FE7F5A">
        <w:t>w zintegrowan</w:t>
      </w:r>
      <w:r>
        <w:t>e</w:t>
      </w:r>
      <w:r w:rsidRPr="00FE7F5A">
        <w:t xml:space="preserve"> czujnik</w:t>
      </w:r>
      <w:r>
        <w:t>i</w:t>
      </w:r>
      <w:r w:rsidRPr="00FE7F5A">
        <w:t xml:space="preserve"> temperatury PTC</w:t>
      </w:r>
      <w:r>
        <w:t>.</w:t>
      </w:r>
    </w:p>
    <w:p w:rsidR="00A442DF" w:rsidRPr="00BC476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BC476E">
        <w:t>Wydzielenie przedsionka w pom. A.141 dla personelu i celów porządkowych: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 xml:space="preserve">Montaż ścianki wykonanej w technologii suchej zabudowy. Ścianka o wymiarach 290cm x 300cm gr. 12 cm z płyt gipsowo kartonowych wodoodpornych na ruszcie stalowym, pokrycie 2-stronne, 1-warstwowe, wypełnienie wełna mineralną (dopuszcza się wykonanie ścianek murowanych). Wykonanie obustronnie pokrycia ścianki z </w:t>
      </w:r>
      <w:r>
        <w:t>wykładziny ściennej PCV</w:t>
      </w:r>
      <w:r w:rsidRPr="00BC476E">
        <w:t xml:space="preserve"> do pełnej wysokości. Ścianki winny być posadowione na posadzce a ich połączenie z posadzką w wykonaniu szczelnym (np. poprzez montaż listew/kształtowników do posadzki i lica ścianek oraz silikonowanie połączeń). W powstałej ściance zamontować drzwi jednoskrzydłowe o wymiarze w świetle 90cm x 200cm o konstrukcji aluminiowej z wypełnianiem pełnym zmywalnym. Drzwi wyposażone w klamko-klamkę z szyldami wykonanymi ze stali nierdzewnej i zamek standardowy z wkładką bębenkową.</w:t>
      </w:r>
    </w:p>
    <w:p w:rsidR="00A442DF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Wykonanie</w:t>
      </w:r>
      <w:r>
        <w:t xml:space="preserve"> </w:t>
      </w:r>
      <w:r w:rsidRPr="00BC476E">
        <w:t>szpa</w:t>
      </w:r>
      <w:r>
        <w:t>chlowania sufitu oraz malowanie go</w:t>
      </w:r>
      <w:r w:rsidRPr="00BC476E">
        <w:t xml:space="preserve"> farbą 1 klasy szorowalności</w:t>
      </w:r>
      <w:r>
        <w:t xml:space="preserve"> </w:t>
      </w:r>
      <w:r w:rsidRPr="00BC476E">
        <w:t>z atestem do stosowania w obiektach służby zdrowia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 xml:space="preserve">wymiana osprzętu elektrycznego (gniazd wtykowych, łączników itp.) oraz montaż nowych lamp oświetleniowych typu LED – dostosowanie do pomieszczeń po podziale pomieszczenia ścianką. </w:t>
      </w:r>
    </w:p>
    <w:p w:rsidR="00A442DF" w:rsidRPr="00BC476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BC476E">
        <w:t>Przystosowanie pomieszczenia archiwum A143</w:t>
      </w:r>
      <w:r>
        <w:t xml:space="preserve"> </w:t>
      </w:r>
      <w:r w:rsidRPr="00BC476E">
        <w:t>pod potrzeby magazynu bielizny brudnej: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demontaż istniejących drzwi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poszerzenie otworu pod montaż drzwi o szerokości w świetle 110cm i wysokości 200cm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dostawa i montaż drzwi jednoskrzydłowych o wymiarze w świetle 110cm x 200cm o konstrukcji aluminiowej z wypełnianiem pełnym zmywalnym. Drzwi wyposażone w gałko-klamkę z szyldami wykonanymi ze stali nierdzewnej, zamek z elektrozaczepem rewersyjnym sterowanym przy pomocy czytnika kart + zamek standardowy z wkładką bębenkową. Wykonanie układu kontroli dostępu (wraz z zasilaniem) w oparciu o system Roger z możliwością odczytu, kodowania kart posiadanych przez Zamawiającego typu UNICARD. Zamawiający wymaga, aby nadawanie lub odbieranie uprawnień odbywało się zdalnie z poziomu komputera. System KD ma być podpięty do posiadanego przez Zamawiającego serwera opartego o system operacyjny Microsoft Windows Serwer 2008 R2 (SP1) z MS SQL Serwer.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wykonanie robót wykończeniowych i malarskich po montażu nowych drzwi od strony korytarza. Należy przyjąć do malowania pas szerokości 50cm wokoło zamontowanych drzwi. Kolor farby dobrać do kolorystki istniejącej.</w:t>
      </w:r>
    </w:p>
    <w:p w:rsidR="00A442DF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wykonanie okładzin ściennych z płytek ceramicznych do pełnej wysokości pomieszczenia wraz z fugowaniem i uszczelnieniem połączeń z posadzką silikonem sanitarnym,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 xml:space="preserve"> montaż poręczy ściennych (odbojnic), które zostaną zdemontowane z byłego pom. magazynu bielizny brudnej. Poręcze należy przed montażem oczyścić i pomalować.   </w:t>
      </w:r>
    </w:p>
    <w:p w:rsidR="00A442DF" w:rsidRDefault="00A442DF" w:rsidP="002D0C1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2127" w:hanging="709"/>
      </w:pPr>
      <w:r w:rsidRPr="00BC476E">
        <w:t>wykonanie posadzki z płytek gresowych antypoślizgowych</w:t>
      </w:r>
      <w:r>
        <w:t>,</w:t>
      </w:r>
    </w:p>
    <w:p w:rsidR="00A442DF" w:rsidRPr="00BC476E" w:rsidRDefault="00A442DF" w:rsidP="002D0C1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2127" w:hanging="709"/>
      </w:pPr>
      <w:r>
        <w:t xml:space="preserve">wymiana osprzętu elektrycznego (gniazd wtykowych, łączników itp.) oraz montaż nowych lamp oświetleniowych typu led. </w:t>
      </w:r>
    </w:p>
    <w:p w:rsidR="00A442DF" w:rsidRPr="00BC476E" w:rsidRDefault="00A442DF" w:rsidP="00BC476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</w:pPr>
      <w:r w:rsidRPr="00BC476E">
        <w:t>Przystosowanie pomieszczenia 0.26 ewakuacja odpadów medycznych w budynku bloku operacyjnego pod potrzeby tymczasowego magazynowania odpadów, w tym medycznych</w:t>
      </w:r>
      <w:r>
        <w:t xml:space="preserve"> </w:t>
      </w:r>
      <w:r w:rsidRPr="00BC476E">
        <w:t xml:space="preserve">zakaźnych poprzez: </w:t>
      </w:r>
    </w:p>
    <w:p w:rsidR="00A442DF" w:rsidRPr="00BC476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BC476E">
        <w:t>Wykonanie w pomieszczeniu kompletnej instalacji wentylacji mechanicznej</w:t>
      </w:r>
      <w:r>
        <w:t xml:space="preserve"> </w:t>
      </w:r>
      <w:r w:rsidRPr="00BC476E">
        <w:t>zapewniającej</w:t>
      </w:r>
      <w:r>
        <w:t xml:space="preserve"> </w:t>
      </w:r>
      <w:r w:rsidRPr="00BC476E">
        <w:t>podciśnienie, z filtracją odprowadzanego powietrza (zastosowanie filtrów zupełnych HEPA) ze sterownikiem umożliwiającym zmianę temperatury zadanej z wnętrza pomieszczenia.</w:t>
      </w:r>
      <w:r>
        <w:t xml:space="preserve"> </w:t>
      </w:r>
      <w:r w:rsidRPr="00BC476E">
        <w:t>Instalacja ma utrzymać temperaturę w pomieszczeniu (boksach) do 10°C.Wykonawca dobierze i zamontuje: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 xml:space="preserve"> zewnętrzną jednostkę chłodniczą montowaną na wsporniku ściennym,</w:t>
      </w:r>
    </w:p>
    <w:p w:rsidR="00A442DF" w:rsidRPr="00861EE8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861EE8">
        <w:t xml:space="preserve">jednostkę wewnętrzna montowaną w suficie, 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kompletną instalacje freonową,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kompletną instalacje kanałową z wentylatorami osiowymi</w:t>
      </w:r>
      <w:r>
        <w:t xml:space="preserve"> </w:t>
      </w:r>
      <w:r w:rsidRPr="00BC476E">
        <w:t xml:space="preserve">zakończoną anemostatami i/lub czerpnią/wyrzutnią ścienną kołową, 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kompletną instalacje zasilającą urządzenia</w:t>
      </w:r>
      <w:r>
        <w:t xml:space="preserve"> wraz z doborem zabezpieczeń,</w:t>
      </w:r>
    </w:p>
    <w:p w:rsidR="00A442DF" w:rsidRDefault="00A442DF" w:rsidP="002D0C1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2127" w:hanging="709"/>
      </w:pPr>
      <w:r w:rsidRPr="00BC476E">
        <w:t>wykonanie czyszczenia instalacji, prób szczelności i pomiarów skuteczności układu (z czynności tych należy sporządzić protokoły podpisane przez osoby posiadające odpowiednie uprawnienia).</w:t>
      </w:r>
    </w:p>
    <w:p w:rsidR="00A442DF" w:rsidRPr="00BC476E" w:rsidRDefault="00A442DF" w:rsidP="002D0C1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2127" w:hanging="709"/>
      </w:pPr>
      <w:r>
        <w:t xml:space="preserve">Wykonawca zaślepi istniejące nawiewy/wywiewy istniejącej instalacji wentylacji mechanicznej. </w:t>
      </w:r>
    </w:p>
    <w:p w:rsidR="00A442DF" w:rsidRPr="00BC476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BC476E">
        <w:t>Ocieplenie i wykończenie ścian pomieszczenia: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ocieplenie ścian pomieszczenia płytami styropianowymi systemu np. Stopter (lub równoważnym) o grubości 10cm,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wykonanie okładzin ściennych z płytek ceramicznych do pełnej wysokości pomieszczenia wraz z fugowaniem i uszczelnieniem połączeń z posadzką silikonem sanitarnym,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 xml:space="preserve">wydzielenie boksów dla składowania odpadów poprzez dostawę wraz z montażem </w:t>
      </w:r>
      <w:r>
        <w:t>1 szt. ścian</w:t>
      </w:r>
      <w:r w:rsidRPr="00BC476E">
        <w:t>k</w:t>
      </w:r>
      <w:r>
        <w:t>i</w:t>
      </w:r>
      <w:r w:rsidRPr="00BC476E">
        <w:t xml:space="preserve"> z płyt HPL o wymiarach 200cm x 200cm.</w:t>
      </w:r>
      <w:r>
        <w:t>Ścianka winna</w:t>
      </w:r>
      <w:r w:rsidRPr="00BC476E">
        <w:t xml:space="preserve"> być </w:t>
      </w:r>
      <w:r>
        <w:t>posadowiona</w:t>
      </w:r>
      <w:r w:rsidRPr="00BC476E">
        <w:t xml:space="preserve"> na posadzce a ich połączenie z posadzka w wykonaniu szczelnym (np. poprzez montaż listew/kształtowników do posadzki i lica ścianek oraz silikonowanie</w:t>
      </w:r>
      <w:r>
        <w:t xml:space="preserve"> </w:t>
      </w:r>
      <w:r w:rsidRPr="00BC476E">
        <w:t>połączeń).</w:t>
      </w:r>
    </w:p>
    <w:p w:rsidR="00A442DF" w:rsidRDefault="00A442DF" w:rsidP="00CF2DBC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>wymiana istniejącego osprzętu elektrycznego (gniazd wtykowych, łączników itp.) w związku z dociepleniem ścian i wykonaniem okładzin ściennych,</w:t>
      </w:r>
    </w:p>
    <w:p w:rsidR="00A442DF" w:rsidRPr="00CF2DBC" w:rsidRDefault="00A442DF" w:rsidP="00CF2DBC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>sufit- zabudowa istniejących instalacji płytami g-k na konstrukcji z profili wraz z wykonaniem szpachlowania i 2 malowaniem powstałych zabudów. W miejscach istniejących zaworów należy zamontować drzwiczki rewizyjne.</w:t>
      </w:r>
    </w:p>
    <w:p w:rsidR="00A442DF" w:rsidRPr="00BC476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BC476E">
        <w:t>Wymiana drzwi na drzwi chłodnicze - 2 szt.: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demontaż 2 szt. istniejących drzwi wewnętrznych (Wykonawca przekaże je Zamawiającemu)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dostawa wraz montażem 2 szt. drzwi chłodniczych pełnych o konstrukcji aluminiowej, rozwieranych jednoskrzydłowych o wymiarze w świetle 90cmm x 200 cm. Pokrycie drzwi z materiałów łatwo zmywalnych.</w:t>
      </w:r>
      <w:r>
        <w:t xml:space="preserve"> </w:t>
      </w:r>
      <w:r w:rsidRPr="00BC476E">
        <w:t>Drzwi wyposażone w gałko-klamki z szyldami wykonanymi ze stali nierdzewnej, zamki z elektrozaczepem rewersyjnym sterowanym przy pomocy czytnika kart + zamki standardowy z wkładką bębenkową. Wykonanie układu kontroli dostępu (wraz z zasilaniem) w oparciu o system Roger z możliwością odczytu, kodowania kart posiadanych przez Zamawiającego typu UNICARD. Zamawiający wymaga, aby nadawanie lub odbieranie uprawnień odbywało się zdalnie z poziomu komputera. System KD ma być podpięty do posiadanego przez Zamawiającego serwera opartego o system operacyjny Microsoft Windows Serwer 2008 R2 (SP1) z MS SQL Serwer.</w:t>
      </w:r>
    </w:p>
    <w:p w:rsidR="00A442DF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wykonanie robót wykończeniowych i malarskich po montażu nowych drzwi. Należy przyjąć do malowania pas szerokości 50cm wokoło zamontowanych drzwi. Kolor farby dobrać do kolorystki istniejącej.</w:t>
      </w:r>
    </w:p>
    <w:p w:rsidR="00A442DF" w:rsidRPr="00FE7F5A" w:rsidRDefault="00A442DF" w:rsidP="00C34228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>
        <w:t xml:space="preserve">Dostawa 1 szt. termometru </w:t>
      </w:r>
      <w:r w:rsidRPr="00FE7F5A">
        <w:t>elektroniczne</w:t>
      </w:r>
      <w:r>
        <w:t>go</w:t>
      </w:r>
      <w:r w:rsidRPr="00FE7F5A">
        <w:t xml:space="preserve"> z wyświetlaczem LCD. Zasilane </w:t>
      </w:r>
      <w:r>
        <w:t>bateryjne</w:t>
      </w:r>
      <w:r w:rsidRPr="00FE7F5A">
        <w:t xml:space="preserve">. </w:t>
      </w:r>
      <w:r>
        <w:t>Termometr z</w:t>
      </w:r>
      <w:r w:rsidRPr="00FE7F5A">
        <w:t>aopatrzon</w:t>
      </w:r>
      <w:r>
        <w:t xml:space="preserve">y </w:t>
      </w:r>
      <w:r w:rsidRPr="00FE7F5A">
        <w:t>w zintegrowany czujnik temperatury PTC</w:t>
      </w:r>
      <w:r>
        <w:t>.</w:t>
      </w:r>
    </w:p>
    <w:p w:rsidR="00A442DF" w:rsidRPr="00BC476E" w:rsidRDefault="00A442DF" w:rsidP="00BC476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</w:pPr>
      <w:r w:rsidRPr="00BC476E">
        <w:t>Remont budynku magazynu materiałów łatwopalnych celem tymczasowego przechowywania w nim elektro odpadów oraz sprzętów po kasacyjnych.</w:t>
      </w:r>
    </w:p>
    <w:p w:rsidR="00A442DF" w:rsidRPr="00BC476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BC476E">
        <w:t>pom. 1/1 Magazyn odpadów po kasacyjnych: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demontaż osprzętu i instalacji elektrycznej</w:t>
      </w:r>
      <w:r>
        <w:t>, instalacji c.o. wraz z grzejnikami</w:t>
      </w:r>
      <w:r w:rsidRPr="00BC476E">
        <w:t xml:space="preserve"> oraz przewodów wentylacyjnych wraz z zaślepieniem pozostałych przejść przez przegrody budowlane,</w:t>
      </w:r>
    </w:p>
    <w:p w:rsidR="00A442DF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>skucie</w:t>
      </w:r>
      <w:r w:rsidRPr="00BC476E">
        <w:t xml:space="preserve"> istniejącej posadzki</w:t>
      </w:r>
      <w:r>
        <w:t xml:space="preserve"> z plastiduru</w:t>
      </w:r>
      <w:r w:rsidRPr="00BC476E">
        <w:t>,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>wykonanie przemysłowej posadzki betonowej zacieranej na całej powierzchni pomieszczenia,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 xml:space="preserve">oczyszczenie, usuniecie ognisk korozji oraz </w:t>
      </w:r>
      <w:r w:rsidRPr="00BC476E">
        <w:t>wykonanie 2-krotnego malowania sufitu z blachy trapezowej farb</w:t>
      </w:r>
      <w:r>
        <w:t>ą</w:t>
      </w:r>
      <w:r w:rsidRPr="00BC476E">
        <w:t xml:space="preserve"> olejną,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 xml:space="preserve">wykonanie uzupełnienia ubytków tynku, gruntowania podłoża, wykonanie gładzi gipsowych oraz min 2-krotnego malowania ścian farbami olejnymi </w:t>
      </w:r>
      <w:r>
        <w:t xml:space="preserve">matowymi </w:t>
      </w:r>
      <w:r w:rsidRPr="00BC476E">
        <w:t>do pełnej wysokości,</w:t>
      </w:r>
    </w:p>
    <w:p w:rsidR="00A442DF" w:rsidRPr="0064428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wykonanie regulacji istniejących drzwi o konstrukcji metalowej, ich oczyszczenia i 2-krotnego malowania farba olejną</w:t>
      </w:r>
      <w:r>
        <w:t xml:space="preserve"> oraz montaż klamko-klamki </w:t>
      </w:r>
      <w:r w:rsidRPr="0064428E">
        <w:t>wraz z zamkiem na wkładkę bębenkową,</w:t>
      </w:r>
    </w:p>
    <w:p w:rsidR="00A442DF" w:rsidRPr="0064428E" w:rsidRDefault="00A442DF" w:rsidP="00A62CB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montaż 9 szt lamp oświetleniowych bryzgoszczelnych</w:t>
      </w:r>
      <w:r>
        <w:t xml:space="preserve"> </w:t>
      </w:r>
      <w:r w:rsidRPr="0064428E">
        <w:t>typu led (równoważnych do mocy świetlówkowych 2x36W) wraz z wykonaniem instalacji zasilającej i montażem łącznika</w:t>
      </w:r>
      <w:r>
        <w:t xml:space="preserve"> </w:t>
      </w:r>
      <w:r w:rsidRPr="0064428E">
        <w:t>bryzgoszczelnego,</w:t>
      </w:r>
    </w:p>
    <w:p w:rsidR="00A442DF" w:rsidRPr="0064428E" w:rsidRDefault="00A442DF" w:rsidP="004844E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Montaż 1 szt.wywietrzaka/kominka grawitacyjnego z blachy kwasoodpornej o przekroju okrągłym min. fi. 300mm, oraz 1 szt. wywietrzaka/kominka dachowego z wentylatorem</w:t>
      </w:r>
      <w:r>
        <w:t xml:space="preserve"> </w:t>
      </w:r>
      <w:r w:rsidRPr="0064428E">
        <w:t>o przekroju okrągłym min. fi. 300mm. Do wentylatora należy doprowadzić zasilanie. Załączanie wentylatora razem z oświetleniem.</w:t>
      </w:r>
    </w:p>
    <w:p w:rsidR="00A442DF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>
        <w:t>pom. 1/2 wentylatornia:</w:t>
      </w:r>
    </w:p>
    <w:p w:rsidR="00A442DF" w:rsidRPr="002C4C16" w:rsidRDefault="00A442DF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2C4C16">
        <w:t>demontaż osprzętu i instalacji elektrycznej</w:t>
      </w:r>
      <w:r>
        <w:t>, instalacji c.o. wraz z grzejnikami</w:t>
      </w:r>
      <w:r w:rsidRPr="00BC476E">
        <w:t xml:space="preserve"> oraz</w:t>
      </w:r>
      <w:r w:rsidRPr="002C4C16">
        <w:t xml:space="preserve"> przewodów </w:t>
      </w:r>
      <w:r>
        <w:t xml:space="preserve">i urządzeń </w:t>
      </w:r>
      <w:r w:rsidRPr="002C4C16">
        <w:t>wentylacyjnych wraz z zaślepieniem pozostałych przejść przez przegrody budowlane,</w:t>
      </w:r>
    </w:p>
    <w:p w:rsidR="00A442DF" w:rsidRPr="002C4C16" w:rsidRDefault="00A442DF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2C4C16">
        <w:t>skucie istniejącej posadzki,</w:t>
      </w:r>
    </w:p>
    <w:p w:rsidR="00A442DF" w:rsidRPr="002C4C16" w:rsidRDefault="00A442DF" w:rsidP="00A536CD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A536CD">
        <w:t xml:space="preserve">wykonanie przemysłowej posadzki betonowej zacieranej </w:t>
      </w:r>
      <w:r w:rsidRPr="002C4C16">
        <w:t xml:space="preserve">na </w:t>
      </w:r>
      <w:r>
        <w:t>całej powierzchni pomieszczenia</w:t>
      </w:r>
      <w:r w:rsidRPr="002C4C16">
        <w:t>,</w:t>
      </w:r>
    </w:p>
    <w:p w:rsidR="00A442DF" w:rsidRPr="002C4C16" w:rsidRDefault="00A442DF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2C4C16">
        <w:t>oczyszczenie, usuniecie ognisk korozji oraz wykonanie 2-krotnego malowania sufitu z blachy trapezowej farbą olejną,</w:t>
      </w:r>
    </w:p>
    <w:p w:rsidR="00A442DF" w:rsidRPr="002C4C16" w:rsidRDefault="00A442DF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2C4C16">
        <w:t>wykonanie uzupełnienia ubytków tynku, gruntowania podłoża, wykonanie gładzi gipsowych oraz min 2-krotnego malowania ścian farbami olejnymi matowymi do pełnej wysokości,</w:t>
      </w:r>
    </w:p>
    <w:p w:rsidR="00A442DF" w:rsidRPr="002C4C16" w:rsidRDefault="00A442DF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2C4C16">
        <w:t>wykonanie regulacji istniejących drzwi</w:t>
      </w:r>
      <w:r>
        <w:t xml:space="preserve"> drewnianych</w:t>
      </w:r>
      <w:r w:rsidRPr="002C4C16">
        <w:t>, ich oczyszczeni</w:t>
      </w:r>
      <w:r>
        <w:t>e</w:t>
      </w:r>
      <w:r w:rsidRPr="002C4C16">
        <w:t xml:space="preserve"> i 2-krotnego malowania farba olejną oraz montaż klamko-klami wraz z zamkiem na wkładkę bębenkową,</w:t>
      </w:r>
    </w:p>
    <w:p w:rsidR="00A442DF" w:rsidRPr="002C4C16" w:rsidRDefault="00A442DF" w:rsidP="002C4C16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2C4C16">
        <w:t xml:space="preserve">montaż </w:t>
      </w:r>
      <w:r>
        <w:t>2</w:t>
      </w:r>
      <w:r w:rsidRPr="002C4C16">
        <w:t>szt lamp oświetleniowych bryzgoszczelnych</w:t>
      </w:r>
      <w:r>
        <w:t xml:space="preserve"> typu LED </w:t>
      </w:r>
      <w:r w:rsidRPr="002C4C16">
        <w:t>wraz z wykonaniem instalacji zasilającej i montażem łącznika bryzgoszczelnego,</w:t>
      </w:r>
    </w:p>
    <w:p w:rsidR="00A442DF" w:rsidRPr="00FB550F" w:rsidRDefault="00A442DF" w:rsidP="00FB550F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2C4C16">
        <w:t xml:space="preserve"> Montaż 1 szt. wywietrzaka/kominka dachowego</w:t>
      </w:r>
      <w:r>
        <w:t xml:space="preserve"> </w:t>
      </w:r>
      <w:r w:rsidRPr="004844E6">
        <w:t>z blachy kwasoodp</w:t>
      </w:r>
      <w:r>
        <w:t>ornej</w:t>
      </w:r>
      <w:r w:rsidRPr="002C4C16">
        <w:t xml:space="preserve"> z wentylatorem o przekroju okrągłym min. fi. 300mm. Do wentylatora należy doprowadzić zasilanie. Załączanie wentylatora razem z oświetleniem.</w:t>
      </w:r>
    </w:p>
    <w:p w:rsidR="00A442DF" w:rsidRPr="00BC476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BC476E">
        <w:t>pom. 1/3 Boks magazynowy elektro śmieci:</w:t>
      </w:r>
    </w:p>
    <w:p w:rsidR="00A442DF" w:rsidRPr="00CE57C2" w:rsidRDefault="00A442DF" w:rsidP="00CE57C2">
      <w:pPr>
        <w:pStyle w:val="ListParagraph"/>
        <w:numPr>
          <w:ilvl w:val="2"/>
          <w:numId w:val="1"/>
        </w:numPr>
      </w:pPr>
      <w:r w:rsidRPr="00CE57C2">
        <w:t>demontaż osprzętu i instalacji elektrycznej</w:t>
      </w:r>
      <w:r>
        <w:t>, instalacji c.o. wraz z grzejnikami</w:t>
      </w:r>
      <w:r w:rsidRPr="00BC476E">
        <w:t xml:space="preserve"> oraz</w:t>
      </w:r>
      <w:r w:rsidRPr="00CE57C2">
        <w:t xml:space="preserve"> przewodów wentylacyjnych wraz z zaślepieniem pozostałych przejść przez przegrody budowlane,</w:t>
      </w:r>
    </w:p>
    <w:p w:rsidR="00A442DF" w:rsidRPr="00CE57C2" w:rsidRDefault="00A442DF" w:rsidP="00CE57C2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CE57C2">
        <w:t>skucie istniejącej posadzki z plastiduru,</w:t>
      </w:r>
    </w:p>
    <w:p w:rsidR="00A442DF" w:rsidRPr="00CE57C2" w:rsidRDefault="00A442DF" w:rsidP="00A536CD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A536CD">
        <w:t xml:space="preserve">wykonanie przemysłowej posadzki betonowej zacieranej </w:t>
      </w:r>
      <w:r w:rsidRPr="00CE57C2">
        <w:t xml:space="preserve">na </w:t>
      </w:r>
      <w:r>
        <w:t>całej powierzchni pomieszczenia</w:t>
      </w:r>
      <w:r w:rsidRPr="00CE57C2">
        <w:t>,</w:t>
      </w:r>
    </w:p>
    <w:p w:rsidR="00A442DF" w:rsidRPr="00CE57C2" w:rsidRDefault="00A442DF" w:rsidP="00CE57C2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CE57C2">
        <w:t>oczyszczenie, usuniecie ognisk korozji oraz wykonanie 2-krotnego malowania sufitu z blachy trapezowej farbą olejną,</w:t>
      </w:r>
    </w:p>
    <w:p w:rsidR="00A442DF" w:rsidRPr="00CE57C2" w:rsidRDefault="00A442DF" w:rsidP="00CE57C2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CE57C2">
        <w:t>wykonanie uzupełnienia ubytków tynku, gruntowania podłoża, wykonanie gładzi gipsowych oraz min 2-krotnego malowania ścian farbami olejnymi matowymi do pełnej wysokości,</w:t>
      </w:r>
    </w:p>
    <w:p w:rsidR="00A442DF" w:rsidRPr="00CE57C2" w:rsidRDefault="00A442DF" w:rsidP="00CE57C2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CE57C2">
        <w:t>wykonanie regulacji istniejących drzwi o konstrukcji metalowej, ich oczyszczenia i 2-krotnego malowania farba olejną oraz montaż klamko-klam</w:t>
      </w:r>
      <w:r>
        <w:t>k</w:t>
      </w:r>
      <w:r w:rsidRPr="00CE57C2">
        <w:t>i wraz z zamkiem na wkładkę bębenkową,</w:t>
      </w:r>
    </w:p>
    <w:p w:rsidR="00A442DF" w:rsidRPr="0064428E" w:rsidRDefault="00A442DF" w:rsidP="00CE57C2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montaż 4szt lamp oświetleniowych bryzgoszczelnych typu LED(równoważnych do mocy świetlówkowych 2x36W)wraz z wykonaniem instalacji zasilającej i montażem łącznika bryzgoszczelnego,</w:t>
      </w:r>
    </w:p>
    <w:p w:rsidR="00A442DF" w:rsidRPr="00201878" w:rsidRDefault="00A442DF" w:rsidP="00201878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2C4C16">
        <w:t>Montaż 1 szt. wywietrzaka/kominka dachowego</w:t>
      </w:r>
      <w:r>
        <w:t xml:space="preserve"> </w:t>
      </w:r>
      <w:r w:rsidRPr="004844E6">
        <w:t>z blachy kwasoodp</w:t>
      </w:r>
      <w:r>
        <w:t>ornej</w:t>
      </w:r>
      <w:r w:rsidRPr="002C4C16">
        <w:t xml:space="preserve"> z wentylatorem o przekroju okrągłym min. fi. 300mm. Do wentylatora należy doprowadzić zasilanie. Załączanie wentylatora razem z oświetleniem.</w:t>
      </w:r>
    </w:p>
    <w:p w:rsidR="00A442DF" w:rsidRPr="00BC476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>
        <w:t>pom. 1/4</w:t>
      </w:r>
      <w:r w:rsidRPr="00BC476E">
        <w:t xml:space="preserve"> przedsionek:</w:t>
      </w:r>
    </w:p>
    <w:p w:rsidR="00A442DF" w:rsidRPr="0064428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demontaż istniejących drzwi drewnianych,</w:t>
      </w:r>
    </w:p>
    <w:p w:rsidR="00A442DF" w:rsidRPr="0064428E" w:rsidRDefault="00A442DF" w:rsidP="00FA441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demontaż osprzętu i instalacji elektrycznej, instalacji c.o. wraz z grzejnikami, osprzętu sanitarnego (umywalki) oraz przewodów wentylacyjnych wraz z zaślepieniem pozostałych przejść przez przegrody budowlane,</w:t>
      </w:r>
    </w:p>
    <w:p w:rsidR="00A442DF" w:rsidRPr="00FA4413" w:rsidRDefault="00A442DF" w:rsidP="00FA441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FA4413">
        <w:t>skucie istniejącej posadzki z plastiduru,</w:t>
      </w:r>
    </w:p>
    <w:p w:rsidR="00A442DF" w:rsidRPr="00FA4413" w:rsidRDefault="00A442DF" w:rsidP="00A536CD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A536CD">
        <w:t xml:space="preserve">wykonanie przemysłowej posadzki betonowej zacieranej </w:t>
      </w:r>
      <w:r w:rsidRPr="00FA4413">
        <w:t>na całej powierzchni pomieszczenia,</w:t>
      </w:r>
    </w:p>
    <w:p w:rsidR="00A442DF" w:rsidRPr="00FA4413" w:rsidRDefault="00A442DF" w:rsidP="00FA441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FA4413">
        <w:t>oczyszczenie, usuniecie ognisk korozji oraz wykonanie 2-krotnego malowania sufitu z blachy trapezowej farbą olejną,</w:t>
      </w:r>
    </w:p>
    <w:p w:rsidR="00A442DF" w:rsidRPr="00FA4413" w:rsidRDefault="00A442DF" w:rsidP="00FA441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FA4413">
        <w:t>wykonanie uzupełnienia ubytków tynku, gruntowania podłoża, wykonanie gładzi gipsowych oraz min 2-krotnego malowania ścian farbami olejnymi matowymi do pełnej wysokości,</w:t>
      </w:r>
    </w:p>
    <w:p w:rsidR="00A442DF" w:rsidRDefault="00A442DF" w:rsidP="002D0C1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2127" w:hanging="715"/>
      </w:pPr>
      <w:r w:rsidRPr="00BC476E">
        <w:t>dostawa i montaż drzwi zewnętrznych dwuskrzydłowych pełnych o konstrukcji metalowej, wymiar w świetle 120cm x200cm, drzwi wyposażone w okucie typu klamko-klamka z szyldami oraz 2 zamki na wkładkę bębenkową,</w:t>
      </w:r>
    </w:p>
    <w:p w:rsidR="00A442DF" w:rsidRPr="00BC476E" w:rsidRDefault="00A442DF" w:rsidP="002D0C1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2127" w:hanging="715"/>
      </w:pPr>
      <w:r w:rsidRPr="00CE57C2">
        <w:t xml:space="preserve">Montaż 1 szt. wywietrzaka/kominka dachowego </w:t>
      </w:r>
      <w:r>
        <w:t>grawitacyjnego z blachy kwasoodpornej</w:t>
      </w:r>
      <w:r w:rsidRPr="00CE57C2">
        <w:t xml:space="preserve"> o przekroju okrągłym min. fi. 300mm.</w:t>
      </w:r>
    </w:p>
    <w:p w:rsidR="00A442DF" w:rsidRDefault="00A442DF" w:rsidP="00720D0F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2C4C16">
        <w:t xml:space="preserve">montaż </w:t>
      </w:r>
      <w:r>
        <w:t>1</w:t>
      </w:r>
      <w:r w:rsidRPr="002C4C16">
        <w:t>szt lamp</w:t>
      </w:r>
      <w:r>
        <w:t>y</w:t>
      </w:r>
      <w:r w:rsidRPr="002C4C16">
        <w:t xml:space="preserve"> oświetleniow</w:t>
      </w:r>
      <w:r>
        <w:t xml:space="preserve">ej </w:t>
      </w:r>
      <w:r w:rsidRPr="002C4C16">
        <w:t>bryzgoszczeln</w:t>
      </w:r>
      <w:r>
        <w:t>ej</w:t>
      </w:r>
      <w:r w:rsidRPr="002C4C16">
        <w:t xml:space="preserve"> świetlówkow</w:t>
      </w:r>
      <w:r>
        <w:t>ej</w:t>
      </w:r>
      <w:r w:rsidRPr="002C4C16">
        <w:t xml:space="preserve"> 2x36W wraz z wykonaniem instalacji zasilającej i montażem łącznika bryzgoszczelnego,</w:t>
      </w:r>
    </w:p>
    <w:p w:rsidR="00A442DF" w:rsidRPr="002C4C16" w:rsidRDefault="00A442DF" w:rsidP="00720D0F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 xml:space="preserve">montaż 2szt gniazd wtykowych bryzgoszczelnych </w:t>
      </w:r>
      <w:r w:rsidRPr="002C4C16">
        <w:t>wraz z wykonaniem instalacji zasilającej</w:t>
      </w:r>
      <w:r>
        <w:t>.</w:t>
      </w:r>
    </w:p>
    <w:p w:rsidR="00A442DF" w:rsidRPr="00BC476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BC476E">
        <w:t>pom. 1/5 przedsionek:</w:t>
      </w:r>
    </w:p>
    <w:p w:rsidR="00A442DF" w:rsidRDefault="00A442DF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D676EB">
        <w:t>demontaż osprzętu i instalacji elektrycznej, instalacji c.o. wraz z grzejnikami,</w:t>
      </w:r>
      <w:r>
        <w:t xml:space="preserve"> </w:t>
      </w:r>
      <w:r w:rsidRPr="00D676EB">
        <w:t>osprzętu sanitarnego (umywalki) oraz przewodów wentylacyjnych wraz z zaślepieniem pozostałych przejść przez przegrody budowlane,</w:t>
      </w:r>
    </w:p>
    <w:p w:rsidR="00A442DF" w:rsidRDefault="00A442DF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>demontaż istniejących płytek ściennych, stołu stalowego oraz innego zbędnego wyposażenia</w:t>
      </w:r>
    </w:p>
    <w:p w:rsidR="00A442DF" w:rsidRDefault="00A442DF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>wykonanie fartucha z płytek ceramicznych do wysokości 1,5m i szerokości 1,2m.</w:t>
      </w:r>
    </w:p>
    <w:p w:rsidR="00A442DF" w:rsidRDefault="00A442DF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>montaż 1 szt. umywalki wraz z baterią, montaż 1 szt. zaworu czerpalnego z wężem dł. 20m wraz z wykonaniem wewnętrznej instalacji wody w technologii PP od przyłącza wody budynku do pomieszczenia,</w:t>
      </w:r>
    </w:p>
    <w:p w:rsidR="00A442DF" w:rsidRPr="00D676EB" w:rsidRDefault="00A442DF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>dostawa i montaż 1 szt. przepływowego elektrycznego ogrzewacza wody dla instalacji wody ciepłej do baterii umywalkowej. W zakresie Wykonawcy jest wykonanie instalacji zasilającej dla urządzenia.</w:t>
      </w:r>
    </w:p>
    <w:p w:rsidR="00A442DF" w:rsidRDefault="00A442DF" w:rsidP="00A536CD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D676EB">
        <w:t>skucie istniejącej posadzki z plastiduru,</w:t>
      </w:r>
    </w:p>
    <w:p w:rsidR="00A442DF" w:rsidRPr="00A536CD" w:rsidRDefault="00A442DF" w:rsidP="00A536CD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A536CD">
        <w:t>wykonanie przemysłowej posadzki betonowej zacieranej na całej powierzchni pomieszczenia,</w:t>
      </w:r>
    </w:p>
    <w:p w:rsidR="00A442DF" w:rsidRPr="00D676EB" w:rsidRDefault="00A442DF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D676EB">
        <w:t>oczyszczenie, usuniecie ognisk korozji oraz wykonanie 2-krotnego malowania sufitu z blachy trapezowej farbą olejną,</w:t>
      </w:r>
    </w:p>
    <w:p w:rsidR="00A442DF" w:rsidRPr="00D676EB" w:rsidRDefault="00A442DF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D676EB">
        <w:t>wykonanie uzupełnienia ubytków tynku, gruntowania podłoża, wykonanie gładzi gipsowych oraz min 2-krotnego malowania ścian farbami olejnymi matowymi do pełnej wysokości,</w:t>
      </w:r>
    </w:p>
    <w:p w:rsidR="00A442DF" w:rsidRPr="00D676EB" w:rsidRDefault="00A442DF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D676EB">
        <w:t>dostawa i montaż drzwi zewnętrznych dwuskrzydłowych pełnych o konstrukcji metalowej, wymiar w świetle 120cm x200cm, drzwi wyposażone w okucie typu klamko-klamka z szyldami oraz 2 zamki na wkładkę bębenkową,</w:t>
      </w:r>
    </w:p>
    <w:p w:rsidR="00A442DF" w:rsidRPr="0064428E" w:rsidRDefault="00A442DF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D676EB">
        <w:t>Montaż 1 szt. wywietrzaka/kominka dachowego grawitacyjnego z blachy kwasoodpornej o przekroju okrągłym min</w:t>
      </w:r>
      <w:r w:rsidRPr="0064428E">
        <w:t>. fi. 300mm.</w:t>
      </w:r>
    </w:p>
    <w:p w:rsidR="00A442DF" w:rsidRPr="0064428E" w:rsidRDefault="00A442DF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montaż 1 szt lampy oświetleniowej bryzgoszczelnej</w:t>
      </w:r>
      <w:r>
        <w:t xml:space="preserve"> </w:t>
      </w:r>
      <w:r w:rsidRPr="0064428E">
        <w:t>typu LED (równoważnych do mocy świetlówkowych 2x36W)wraz z wykonaniem instalacji zasilającej i montażem łącznika bryzgoszczelnego,</w:t>
      </w:r>
    </w:p>
    <w:p w:rsidR="00A442DF" w:rsidRPr="0064428E" w:rsidRDefault="00A442DF" w:rsidP="00D676EB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montaż 2 szt gniazd wtykowych bryzgoszczelnych wraz z wykonaniem instalacji zasilającej.</w:t>
      </w:r>
    </w:p>
    <w:p w:rsidR="00A442DF" w:rsidRPr="0064428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64428E">
        <w:t>pom. 1/6 wiata:</w:t>
      </w:r>
    </w:p>
    <w:p w:rsidR="00A442DF" w:rsidRPr="0064428E" w:rsidRDefault="00A442DF" w:rsidP="006E10A1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skucie istniejącej posadzki z plastiduru,</w:t>
      </w:r>
    </w:p>
    <w:p w:rsidR="00A442DF" w:rsidRPr="0064428E" w:rsidRDefault="00A442DF" w:rsidP="00970AF0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970AF0">
        <w:t xml:space="preserve">wykonanie przemysłowej posadzki betonowej zacieranej </w:t>
      </w:r>
      <w:r w:rsidRPr="0064428E">
        <w:t>antypoślizgowej na całej powierzchni,</w:t>
      </w:r>
    </w:p>
    <w:p w:rsidR="00A442DF" w:rsidRPr="0064428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demontaż istniejącego ogrodzenia wiaty z siatki drucianej,</w:t>
      </w:r>
    </w:p>
    <w:p w:rsidR="00A442DF" w:rsidRPr="0064428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wykonanie pełnego ogrodzenia wiaty z wypełnieniem z siatki drucianej powlekanej,</w:t>
      </w:r>
    </w:p>
    <w:p w:rsidR="00A442DF" w:rsidRPr="0064428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dostawa i montaż drzwi ażurowych szerokości 140 cm o konstrukcji metalowej z wypełnieniem siatką, drzwi wyposażone w okucie typu klamko-klamka z zamkiem na wkładkę bębenkową,</w:t>
      </w:r>
    </w:p>
    <w:p w:rsidR="00A442DF" w:rsidRPr="0064428E" w:rsidRDefault="00A442DF" w:rsidP="00E70D75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oczyszczenie, usuniecie ognisk korozji oraz wykonanie 2-krotnego malowania sufitu z blachy trapezowej farbą olejną,</w:t>
      </w:r>
    </w:p>
    <w:p w:rsidR="00A442DF" w:rsidRPr="0064428E" w:rsidRDefault="00A442DF" w:rsidP="00B34F7E">
      <w:pPr>
        <w:pStyle w:val="ListParagraph"/>
        <w:numPr>
          <w:ilvl w:val="2"/>
          <w:numId w:val="1"/>
        </w:numPr>
      </w:pPr>
      <w:r w:rsidRPr="0064428E">
        <w:t>montaż 2 szt. lamp oświetleniowych bryzgoszczelnych</w:t>
      </w:r>
      <w:r>
        <w:t xml:space="preserve"> </w:t>
      </w:r>
      <w:r w:rsidRPr="0064428E">
        <w:t>typu LED (równoważnych do mocy świetlówkowych 2x36W)</w:t>
      </w:r>
      <w:r>
        <w:t xml:space="preserve"> </w:t>
      </w:r>
      <w:r w:rsidRPr="0064428E">
        <w:t>wraz z wykonaniem instalacji zasilającej i montażem łącznika bryzgoszczelnego.</w:t>
      </w:r>
    </w:p>
    <w:p w:rsidR="00A442DF" w:rsidRPr="0064428E" w:rsidRDefault="00A442DF" w:rsidP="00581714">
      <w:pPr>
        <w:pStyle w:val="ListParagraph"/>
        <w:numPr>
          <w:ilvl w:val="1"/>
          <w:numId w:val="1"/>
        </w:numPr>
      </w:pPr>
      <w:r w:rsidRPr="0064428E">
        <w:t>Magazyn oleju:</w:t>
      </w:r>
    </w:p>
    <w:p w:rsidR="00A442DF" w:rsidRPr="0064428E" w:rsidRDefault="00A442DF" w:rsidP="008C49C3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64428E">
        <w:t>demontaż osprzętu i instalacji elektrycznej, instalacji c.o. wraz z grzejnikami, oraz przewodów wentylacyjnych wraz z zaślepieniem pozostałych przejść przez przegrody budowlane,</w:t>
      </w:r>
    </w:p>
    <w:p w:rsidR="00A442DF" w:rsidRPr="0064428E" w:rsidRDefault="00A442DF" w:rsidP="00E60A41">
      <w:pPr>
        <w:pStyle w:val="ListParagraph"/>
        <w:numPr>
          <w:ilvl w:val="2"/>
          <w:numId w:val="1"/>
        </w:numPr>
      </w:pPr>
      <w:r w:rsidRPr="0064428E">
        <w:t>wykonanie uzupełnienia ubytków tynku, gruntowania podłoża, wykonanie gładzi gipsowych oraz min 2-krotnego malowania ścian farbami olejnymi matowymi do pełnej wysokości,</w:t>
      </w:r>
    </w:p>
    <w:p w:rsidR="00A442DF" w:rsidRPr="0064428E" w:rsidRDefault="00A442DF" w:rsidP="00581714">
      <w:pPr>
        <w:pStyle w:val="ListParagraph"/>
        <w:numPr>
          <w:ilvl w:val="2"/>
          <w:numId w:val="1"/>
        </w:numPr>
      </w:pPr>
      <w:r w:rsidRPr="0064428E">
        <w:t>oczyszczenie, usuniecie ognisk korozji oraz wykonanie 2-krotnego malowania sufitu z blachy trapezowej farbą olejną,</w:t>
      </w:r>
    </w:p>
    <w:p w:rsidR="00A442DF" w:rsidRPr="0064428E" w:rsidRDefault="00A442DF" w:rsidP="00552309">
      <w:pPr>
        <w:pStyle w:val="ListParagraph"/>
        <w:numPr>
          <w:ilvl w:val="2"/>
          <w:numId w:val="1"/>
        </w:numPr>
      </w:pPr>
      <w:r w:rsidRPr="0064428E">
        <w:t>montaż 6 szt. lamp oświetleniowych bryzgoszczelnych</w:t>
      </w:r>
      <w:r>
        <w:t xml:space="preserve"> </w:t>
      </w:r>
      <w:r w:rsidRPr="0064428E">
        <w:t>typu LED (równoważnych do mocy świetlówkowych 2x36W) wraz z wykonaniem instalacji zasilającej i montażem łącznika bryzgoszczelnego.</w:t>
      </w:r>
    </w:p>
    <w:p w:rsidR="00A442DF" w:rsidRPr="0064428E" w:rsidRDefault="00A442DF" w:rsidP="00E60A41">
      <w:pPr>
        <w:pStyle w:val="ListParagraph"/>
        <w:numPr>
          <w:ilvl w:val="2"/>
          <w:numId w:val="1"/>
        </w:numPr>
      </w:pPr>
      <w:r w:rsidRPr="0064428E">
        <w:t>Montaż 1 szt. wywietrzaka/kominka dachowego z blachy kwasoodpornej z wentylatorem o przekroju okrągłym min. fi. 300mm . Do wentylatora należy doprowadzić zasilanie. Załączanie wentylatora razem z oświetleniem.</w:t>
      </w:r>
    </w:p>
    <w:p w:rsidR="00A442DF" w:rsidRPr="00E60A41" w:rsidRDefault="00A442DF" w:rsidP="00E60A41">
      <w:pPr>
        <w:pStyle w:val="ListParagraph"/>
        <w:numPr>
          <w:ilvl w:val="2"/>
          <w:numId w:val="1"/>
        </w:numPr>
      </w:pPr>
      <w:r w:rsidRPr="00E60A41">
        <w:t>skucie istniejącej posadzki z plastiduru</w:t>
      </w:r>
      <w:r>
        <w:t xml:space="preserve"> przed wejściem do pomieszczenia (od frontu budynku)</w:t>
      </w:r>
      <w:r w:rsidRPr="00E60A41">
        <w:t>,</w:t>
      </w:r>
    </w:p>
    <w:p w:rsidR="00A442DF" w:rsidRPr="00E60A41" w:rsidRDefault="00A442DF" w:rsidP="00946D05">
      <w:pPr>
        <w:pStyle w:val="ListParagraph"/>
        <w:numPr>
          <w:ilvl w:val="2"/>
          <w:numId w:val="1"/>
        </w:numPr>
      </w:pPr>
      <w:r w:rsidRPr="00946D05">
        <w:t xml:space="preserve">wykonanie przemysłowej posadzki betonowej zacieranej </w:t>
      </w:r>
      <w:r w:rsidRPr="00E60A41">
        <w:t>antypoślizgowej na całej powierzchni,</w:t>
      </w:r>
    </w:p>
    <w:p w:rsidR="00A442DF" w:rsidRDefault="00A442DF" w:rsidP="00581714">
      <w:pPr>
        <w:pStyle w:val="ListParagraph"/>
        <w:numPr>
          <w:ilvl w:val="2"/>
          <w:numId w:val="1"/>
        </w:numPr>
      </w:pPr>
      <w:r>
        <w:t>wykonanie obłożenia schodów betonowych płytkami gresowymi antypoślizgowymi,</w:t>
      </w:r>
    </w:p>
    <w:p w:rsidR="00A442DF" w:rsidRDefault="00A442DF" w:rsidP="00581714">
      <w:pPr>
        <w:pStyle w:val="ListParagraph"/>
        <w:numPr>
          <w:ilvl w:val="2"/>
          <w:numId w:val="1"/>
        </w:numPr>
      </w:pPr>
      <w:r>
        <w:t>wykonanie malowania farba olejną schodów o konstrukcji metalowej,</w:t>
      </w:r>
    </w:p>
    <w:p w:rsidR="00A442DF" w:rsidRPr="00F53155" w:rsidRDefault="00A442DF" w:rsidP="00F53155">
      <w:pPr>
        <w:pStyle w:val="ListParagraph"/>
        <w:numPr>
          <w:ilvl w:val="2"/>
          <w:numId w:val="1"/>
        </w:numPr>
      </w:pPr>
      <w:r w:rsidRPr="00F53155">
        <w:t xml:space="preserve">montaż </w:t>
      </w:r>
      <w:r>
        <w:t xml:space="preserve">nad wejściem </w:t>
      </w:r>
      <w:r w:rsidRPr="00F53155">
        <w:t>1 szt lampy oświetleniowej bryzgoszczelnej świetlówkowej 2x36W wraz z wykonaniem instalacji zasilającej i mon</w:t>
      </w:r>
      <w:r>
        <w:t>tażem łącznika bryzgoszczelnego.</w:t>
      </w:r>
    </w:p>
    <w:p w:rsidR="00A442DF" w:rsidRDefault="00A442DF" w:rsidP="00505A9B">
      <w:pPr>
        <w:pStyle w:val="ListParagraph"/>
        <w:numPr>
          <w:ilvl w:val="1"/>
          <w:numId w:val="1"/>
        </w:numPr>
      </w:pPr>
      <w:r>
        <w:t>Schody wejściowe do frontu budynku wraz z płytą spocznikową przy wejściu do budynku (część 1/7):</w:t>
      </w:r>
    </w:p>
    <w:p w:rsidR="00A442DF" w:rsidRPr="002301F1" w:rsidRDefault="00A442DF" w:rsidP="002301F1">
      <w:pPr>
        <w:pStyle w:val="ListParagraph"/>
        <w:numPr>
          <w:ilvl w:val="2"/>
          <w:numId w:val="1"/>
        </w:numPr>
      </w:pPr>
      <w:r w:rsidRPr="002301F1">
        <w:t>skucie istniejącej posadzki z plastiduru,</w:t>
      </w:r>
    </w:p>
    <w:p w:rsidR="00A442DF" w:rsidRPr="002301F1" w:rsidRDefault="00A442DF" w:rsidP="00946D05">
      <w:pPr>
        <w:pStyle w:val="ListParagraph"/>
        <w:numPr>
          <w:ilvl w:val="2"/>
          <w:numId w:val="1"/>
        </w:numPr>
      </w:pPr>
      <w:r w:rsidRPr="00946D05">
        <w:t xml:space="preserve">wykonanie przemysłowej posadzki betonowej zacieranej </w:t>
      </w:r>
      <w:r w:rsidRPr="002301F1">
        <w:t>antypoślizgowej na całej powierzchni,</w:t>
      </w:r>
    </w:p>
    <w:p w:rsidR="00A442DF" w:rsidRPr="002301F1" w:rsidRDefault="00A442DF" w:rsidP="002301F1">
      <w:pPr>
        <w:pStyle w:val="ListParagraph"/>
        <w:numPr>
          <w:ilvl w:val="2"/>
          <w:numId w:val="1"/>
        </w:numPr>
      </w:pPr>
      <w:r w:rsidRPr="002301F1">
        <w:t>oczyszczenie, usuniecie ognisk korozji oraz wykonanie 2-krotnego malowania sufitu z blachy trapezowej farbą olejną,</w:t>
      </w:r>
    </w:p>
    <w:p w:rsidR="00A442DF" w:rsidRDefault="00A442DF" w:rsidP="002301F1">
      <w:pPr>
        <w:pStyle w:val="ListParagraph"/>
        <w:numPr>
          <w:ilvl w:val="2"/>
          <w:numId w:val="1"/>
        </w:numPr>
      </w:pPr>
      <w:r>
        <w:t>wykonanie demontażu schodów zewnętrznych na długości 4 metrów z przystosowaniem tej części pod rampę rozładunkową. W miejscu zdemontowanej części schodów wykonać uzupełnienie ubytków betonem. Oczyszczanie pozostałej części schodów wraz z wyrównaniem podstopnic.</w:t>
      </w:r>
    </w:p>
    <w:p w:rsidR="00A442DF" w:rsidRPr="00B34F7E" w:rsidRDefault="00A442DF" w:rsidP="002301F1">
      <w:pPr>
        <w:pStyle w:val="ListParagraph"/>
        <w:numPr>
          <w:ilvl w:val="2"/>
          <w:numId w:val="1"/>
        </w:numPr>
      </w:pPr>
      <w:r>
        <w:t>demontaż instalacji elektrycznej ze ściany frontowej.</w:t>
      </w:r>
    </w:p>
    <w:p w:rsidR="00A442DF" w:rsidRPr="00BC476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BC476E">
        <w:t>dach budynku:</w:t>
      </w:r>
    </w:p>
    <w:p w:rsidR="00A442DF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>demontaż istniejącej instalacji odgromowej oraz iglic odgromowych,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rozbiórka istniejącego pokrycia dachowego (3x papa asfaltowa na lepiku, szlichta cementowa gr. 1,5cm oraz wełna mineralna prasowana gr. 5cm) do blachy trapezowej wraz z demontażem obróbek blacharskich, rynien i rur spustowych.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zabezpieczenie antykorozyjne istniejącej blachy trapezowej – malowanie farba podkładową,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 xml:space="preserve">wykonanie przejść </w:t>
      </w:r>
      <w:r w:rsidRPr="00E60A41">
        <w:t>wywietrzak</w:t>
      </w:r>
      <w:r>
        <w:t>ów/kominków dachowych z poszczególnych pomieszczeń wraz z ich uszczelnieniem.</w:t>
      </w:r>
    </w:p>
    <w:p w:rsidR="00A442DF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 xml:space="preserve">wykonanie izolacji termicznej </w:t>
      </w:r>
      <w:r>
        <w:t>z twardej wełny mineralnej gr. 10cm (lub styropapy gr. 1</w:t>
      </w:r>
      <w:r w:rsidRPr="00BC476E">
        <w:t>0 cm) z zamocowaniem mechanicznym wraz z pierwszą warstwą papy do blachy trapezowej. Na tak wykonanych warstwach należy wykonać wierzchnie krycie termozgrzewalna papą nawierzchniową wraz z wykonaniem kompletu obróbek blacharskich, zamocowaniem rynien i rur spustowych wraz z wpięciem systemu rynnowego do kanalizacji.</w:t>
      </w:r>
    </w:p>
    <w:p w:rsidR="00A442DF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 xml:space="preserve">ponowny montaż iglic odgromowych z wpięciem ich do otoku uziomowego, </w:t>
      </w:r>
    </w:p>
    <w:p w:rsidR="00A442DF" w:rsidRPr="00BC476E" w:rsidRDefault="00A442DF" w:rsidP="00BC476E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 xml:space="preserve">wykonanie kompletnej instalacji odgromowej z wpięciem jej do istniejącego otoku uziomowego. W przypadku gdy pomiary instalacji elektrycznej będą poza dopuszczalnymi normami należy również dokonać naprawy lub wymiany istniejącego otoku uziomowego oraz przedstawić Zamawiającemu pozytywne protokoły z pomiarów. </w:t>
      </w:r>
    </w:p>
    <w:p w:rsidR="00A442DF" w:rsidRDefault="00A442DF" w:rsidP="007B1144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BC476E">
        <w:t>ściany zewnętrzne:</w:t>
      </w:r>
    </w:p>
    <w:p w:rsidR="00A442DF" w:rsidRPr="00BC476E" w:rsidRDefault="00A442DF" w:rsidP="007B1144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wykonanie klamrowania naroży ścian zewnętrznych,</w:t>
      </w:r>
    </w:p>
    <w:p w:rsidR="00A442DF" w:rsidRDefault="00A442DF" w:rsidP="007B1144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wykonanie uzupełnienia tynków z zachowaniem istniejącej struktury elewacji (faktura tynku nakrapianego),</w:t>
      </w:r>
    </w:p>
    <w:p w:rsidR="00A442DF" w:rsidRPr="00BC476E" w:rsidRDefault="00A442DF" w:rsidP="00D44597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>
        <w:t xml:space="preserve">wykonanie skucia istniejącego tynku na całości ściany południowej. Wykonanie nowego tynku </w:t>
      </w:r>
      <w:r w:rsidRPr="00D44597">
        <w:t>z zachowaniem struktury elewacji (faktura tynku nakrapianego),</w:t>
      </w:r>
    </w:p>
    <w:p w:rsidR="00A442DF" w:rsidRPr="00BC476E" w:rsidRDefault="00A442DF" w:rsidP="007B1144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montaż nowych kratek wentylacyjnych z blachy kwasoodpornej,</w:t>
      </w:r>
    </w:p>
    <w:p w:rsidR="00A442DF" w:rsidRPr="00BC476E" w:rsidRDefault="00A442DF" w:rsidP="007B1144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wykonanie malowania ścian budynku farbą elewacyjną akrylową (dopuszcza się zastosowanie farb silikonowych lub silikatowych) – oczyszczenie ścian, gruntowanie podłoża i dwukrotne malowanie,</w:t>
      </w:r>
    </w:p>
    <w:p w:rsidR="00A442DF" w:rsidRPr="007B1144" w:rsidRDefault="00A442DF" w:rsidP="007B1144">
      <w:pPr>
        <w:widowControl w:val="0"/>
        <w:numPr>
          <w:ilvl w:val="2"/>
          <w:numId w:val="1"/>
        </w:numPr>
        <w:suppressAutoHyphens/>
        <w:autoSpaceDE w:val="0"/>
        <w:spacing w:after="0" w:line="276" w:lineRule="auto"/>
      </w:pPr>
      <w:r w:rsidRPr="00BC476E">
        <w:t>wykonanie wokół budynku płytki odbojowej z płyt chodnikowych 50 cm x 50cm gr. 7 cm na podsypce piaskowej.</w:t>
      </w:r>
    </w:p>
    <w:p w:rsidR="00A442DF" w:rsidRPr="0064428E" w:rsidRDefault="00A442DF" w:rsidP="007B1144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64428E">
        <w:t xml:space="preserve"> Wykonać wymianę rur przyłącza wody na odcinku od zasuwy do budynku materiałów łatwopalnych (zgodnie z załącznikiem) wraz z wymianą zasuwy odcinającą dopływ wody do budynku materiałów łatwopalnych. </w:t>
      </w:r>
    </w:p>
    <w:p w:rsidR="00A442DF" w:rsidRPr="0064428E" w:rsidRDefault="00A442DF" w:rsidP="007B1144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64428E">
        <w:t xml:space="preserve">Wykonanie nowej tablicy rozdzielczej zasilonej z istniejącego złącza kablowego. Wszystkie obwody elektryczne zabezpieczone wyłącznikami nadmiarowo-prądowymi. Tablice rozdzielczą należy zlokalizować w pom. 1/5 przedsionek. Instalacje w budynku wykonać w systemie TN-S. Obwody końcowe do bezpośredniego zasilania odbiorników wykonać 5-żyłowe dla instalacji 3-fazowych oraz 3-żyłowe dla instalacji 1-fazowych.  </w:t>
      </w:r>
    </w:p>
    <w:p w:rsidR="00A442DF" w:rsidRPr="00DF2BE3" w:rsidRDefault="00A442DF" w:rsidP="0048733D">
      <w:pPr>
        <w:widowControl w:val="0"/>
        <w:suppressAutoHyphens/>
        <w:autoSpaceDE w:val="0"/>
        <w:spacing w:after="0" w:line="276" w:lineRule="auto"/>
        <w:rPr>
          <w:color w:val="FF0000"/>
        </w:rPr>
      </w:pPr>
    </w:p>
    <w:p w:rsidR="00A442DF" w:rsidRPr="00BC476E" w:rsidRDefault="00A442DF" w:rsidP="00BC476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</w:pPr>
      <w:r w:rsidRPr="00BC476E">
        <w:t>Utwardzenie placu przy budynku magazynu materiałów łatwopalnych celem posadowienia kontenera samo prasującego na odpady komunalne:</w:t>
      </w:r>
    </w:p>
    <w:p w:rsidR="00A442DF" w:rsidRPr="0064428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64428E">
        <w:t xml:space="preserve">Wykonanie instalacji zasilającej 3-fazowej dla kontenera samoprasującego wraz z 2 szt. gniazd 3f-32A. </w:t>
      </w:r>
    </w:p>
    <w:p w:rsidR="00A442DF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64428E">
        <w:t>Wykonanie płyty betonowej zbrojonej pod kontener o wymiarach 4m x 6mwraz z jej odwodnieniem. Wykonanie korytowania, posadowienie studzienki kanalizacyjnej z kratą ściekową i podłączeniem jej do istniejącego kanału sanitarnego, wykonanie okrawężnikowania z krawężników drogowych 12cm x 25cm x 100cm, wykonanie podbudowy z kruszywa o gr. 60cm wraz z</w:t>
      </w:r>
      <w:r w:rsidRPr="00BC476E">
        <w:t xml:space="preserve"> jej zagęszczeniem, wykonanie płyty betonowej gr 20 cm zbrojonej z wyprofilowaniem spadków do kraty ściekowej.</w:t>
      </w:r>
    </w:p>
    <w:p w:rsidR="00A442DF" w:rsidRPr="00BC476E" w:rsidRDefault="00A442DF" w:rsidP="0001462D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>
        <w:t xml:space="preserve">Wykonanie zadaszenia kontenera w formie </w:t>
      </w:r>
      <w:r w:rsidRPr="0001462D">
        <w:t>boksu/wiaty o konstrukcji stalowej, dach jednospadowy pokryty blachą trapezową z obróbkami blacharskimi i orynnowaniem z wpięciem do istniejącej kanalizacji deszczowej. Ściany zewnętrze wypełnione panelami z siatki, brama wjazdowa na całej szerokości i wysokości boksu/wiaty zamykana na klucz. Wymiary: szerokość – 4m, długość -6 m, wysokość ściany czołowej (z bramą wjazdową) – 3,80m, wysokość ściany tylnej – 2,80 m.</w:t>
      </w:r>
    </w:p>
    <w:p w:rsidR="00A442DF" w:rsidRPr="00BC476E" w:rsidRDefault="00A442DF" w:rsidP="00BC476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</w:pPr>
      <w:r w:rsidRPr="00BC476E">
        <w:t>Dostawa, montaż i uruchomienie wagi samochodowej najazdowej do ważenia odpadów:</w:t>
      </w:r>
    </w:p>
    <w:p w:rsidR="00A442DF" w:rsidRPr="00BC476E" w:rsidRDefault="00A442DF" w:rsidP="00BC476E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</w:pPr>
      <w:r w:rsidRPr="00BC476E">
        <w:t>Waga samochodowa najazdowa stalowa o wymiarach</w:t>
      </w:r>
      <w:r>
        <w:t xml:space="preserve"> </w:t>
      </w:r>
      <w:r w:rsidRPr="00BC476E">
        <w:t>około 6m x2,5m</w:t>
      </w:r>
      <w:r>
        <w:t xml:space="preserve"> </w:t>
      </w:r>
      <w:r w:rsidRPr="00BC476E">
        <w:t>i</w:t>
      </w:r>
      <w:r>
        <w:t xml:space="preserve"> </w:t>
      </w:r>
      <w:r w:rsidRPr="00BC476E">
        <w:t xml:space="preserve">obciążeniu maksymalnym do 10t. Pomost wagowy wyniesiony ponad powierzchnię terenu wraz z najazdami wykonany w postaci konstrukcji stalowej pokrytej arkuszami blachy ryflowanej malowanej farbą odporną na ścieranie i warunki atmosferyczne. Wyniesienie wagi ponad poziom ziemi ma umożliwiać swobodny dostęp do elektroniki oraz wspomagać utrzymanie czystości pod wagą. Konstrukcja wsparta na min. 4 czujnikach tensometrycznych charakteryzujących się dużą odpornością na przeciążenia, wysoką czułością oraz długotrwałą stabilnością parametrów metrologicznych. Czujniki posiadające hermetyczną obudowę o klasie ochrony IP 68. Terminal wagowy dysponujący złączem RS-232 umożliwiający przekazywanie danych do urządzeń peryferyjnych: wyświetlacza zewnętrznego, drukarki termicznej, komputera. Temperatura pracy w przedziale: -30°C do +70°C. </w:t>
      </w:r>
      <w:r>
        <w:t>Waga wyposażona w </w:t>
      </w:r>
      <w:r w:rsidRPr="00BC476E">
        <w:t>wyświetlacz LCD, drukarkę termiczną oraz system ważenia bez pracownika.</w:t>
      </w:r>
      <w:r>
        <w:t xml:space="preserve"> Wyświetlacz LCD i drukarkę należy umieścić w dowolnym pomieszczeniu w budynku magazynu materiałów łatwopalnych</w:t>
      </w:r>
      <w:r w:rsidRPr="00BC476E">
        <w:t xml:space="preserve"> </w:t>
      </w:r>
      <w:r>
        <w:t xml:space="preserve">lub na elewacji za ogrodzeniem. </w:t>
      </w:r>
      <w:r w:rsidRPr="00BC476E">
        <w:t>Waga musi posiadać</w:t>
      </w:r>
      <w:r>
        <w:t xml:space="preserve"> </w:t>
      </w:r>
      <w:r w:rsidRPr="00BC476E">
        <w:t>certyfikat bezpieczeństwa CE oraz legalizację WE zgodną z OIML spełniającą wymogi Unii Europejskiej. W zakresie Wykonawcy jest przygotowanie podłoża pod posadowienie wagi najazdowej w terenie, doprowadzenie zasilania, montaż i uruchomienie kompletnego systemu wagowego</w:t>
      </w:r>
      <w:r>
        <w:t xml:space="preserve">, </w:t>
      </w:r>
      <w:r w:rsidRPr="00BC476E">
        <w:t xml:space="preserve">dostarczenie oprogramowania komputerowego do obsługi </w:t>
      </w:r>
      <w:r>
        <w:t>systemu oraz wykonanie wszelkich uzgodnień formalnych oraz wykonanie inwentaryzacji geodezyjnej powykonawczej</w:t>
      </w:r>
      <w:r w:rsidRPr="00BC476E">
        <w:t>. Termin gwarancji min. 36 miesięcy.</w:t>
      </w:r>
      <w:r>
        <w:t xml:space="preserve"> Lokalizacja wagi: teren przy budynku materiałów łatwopalnych. </w:t>
      </w:r>
    </w:p>
    <w:p w:rsidR="00A442DF" w:rsidRPr="00BC476E" w:rsidRDefault="00A442DF" w:rsidP="00BC476E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</w:pPr>
      <w:r w:rsidRPr="00BC476E">
        <w:t>Dostawa, montaż i uruchomienie 2 szt. urządzeń chłodniczych pod potrzeby magazynowania odpadów medycznych w budynkach Oddziału Odwykowego, Poradni Odwykowej oraz Poradni Chorób Zakaźnych oraz budynku Anatomii Patologicznej (Trakt Sekcyjny) o następujących parametrach: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 xml:space="preserve">urządzenia wykonane ze stali nierdzewnej 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stal nierdzewna AISI 430 SB na zewnątrz polerowana wewnątrz</w:t>
      </w:r>
    </w:p>
    <w:p w:rsidR="00A442DF" w:rsidRPr="00002A56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 xml:space="preserve">izolacja komory </w:t>
      </w:r>
      <w:r w:rsidRPr="00002A56">
        <w:t>chłodniczej z ekologicznej pianki poliuretanowej</w:t>
      </w:r>
    </w:p>
    <w:p w:rsidR="00A442DF" w:rsidRPr="00002A56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002A56">
        <w:t>urządzenie na 2 kosze o pojemności  240L</w:t>
      </w:r>
    </w:p>
    <w:p w:rsidR="00A442DF" w:rsidRPr="00002A56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002A56">
        <w:t>dla każdego urządzenia chłodniczego po 2 szt. pojemników (łącznie 4 szt.) na odpady na kółkach z zamykanymi od góry pokrywami o pojemności 240L, wykonane z tworzywa sztucznego, o wymiarach dedykowanych dla dostarczanych urządzeń, kolory: czerwony + niebieski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dno z blachy nierdzewnej, nie izolowane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drzwi z uszczelką magnetyczną z trzech stron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 xml:space="preserve">pokrywy górne </w:t>
      </w:r>
      <w:r>
        <w:t>z uszczelką magnetyczną do</w:t>
      </w:r>
      <w:r w:rsidRPr="00BC476E">
        <w:t>okoła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uchwyty drzwi i pokrywy gięte z blachy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czynnik chłodniczy R134a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zasilanie 230V, 50Hz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moc chłodnicza min. 700 W, moc elektryczna min. 700W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regulowany zakres temperatur od +2stC do +15stC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sterowanie parametrami pracy urządzenia przy pomocy elektronicznego termoregulatora z wyświetlaczem cyfrowym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system chłodzenia, za pomocą parownika lamelowego z wentylatorem, umieszczony w bocznej ścianie (monoblok chłodniczy)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automatyczny system rozmrażania i odparowania skroplin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energooszczędny agregat sprężający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agregat przystosowany do pracy w temp. otoczenia do +40stC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>wyposażone w osłonę umożliwiającą mycie wnętrza za pomocą strumienia wody</w:t>
      </w:r>
    </w:p>
    <w:p w:rsidR="00A442DF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 w:rsidRPr="00BC476E">
        <w:t xml:space="preserve">wyrób przeznaczony do krótkotrwałego </w:t>
      </w:r>
      <w:r w:rsidRPr="00002A56">
        <w:t>przechowywania</w:t>
      </w:r>
      <w:r w:rsidRPr="00BC476E">
        <w:t xml:space="preserve"> odpadów medycznych.</w:t>
      </w:r>
    </w:p>
    <w:p w:rsidR="00A442DF" w:rsidRPr="00BC476E" w:rsidRDefault="00A442DF" w:rsidP="00BC476E">
      <w:pPr>
        <w:pStyle w:val="ListParagraph"/>
        <w:widowControl w:val="0"/>
        <w:numPr>
          <w:ilvl w:val="2"/>
          <w:numId w:val="1"/>
        </w:numPr>
        <w:suppressAutoHyphens/>
        <w:autoSpaceDE w:val="0"/>
        <w:spacing w:after="0" w:line="276" w:lineRule="auto"/>
        <w:ind w:left="1134"/>
      </w:pPr>
      <w:r>
        <w:t xml:space="preserve">każde urządzenie wyposażone w termometr </w:t>
      </w:r>
      <w:r w:rsidRPr="00FE7F5A">
        <w:t>elektroniczn</w:t>
      </w:r>
      <w:r>
        <w:t>y</w:t>
      </w:r>
      <w:r w:rsidRPr="00FE7F5A">
        <w:t xml:space="preserve"> z wyświetlaczem L</w:t>
      </w:r>
      <w:r>
        <w:t>CD. Zasilane bateryjne. Termometry z</w:t>
      </w:r>
      <w:r w:rsidRPr="00FE7F5A">
        <w:t>aopatrzon</w:t>
      </w:r>
      <w:r>
        <w:t xml:space="preserve">e </w:t>
      </w:r>
      <w:r w:rsidRPr="00FE7F5A">
        <w:t>w zintegrowan</w:t>
      </w:r>
      <w:r>
        <w:t>e</w:t>
      </w:r>
      <w:r w:rsidRPr="00FE7F5A">
        <w:t xml:space="preserve"> czujnik</w:t>
      </w:r>
      <w:r>
        <w:t>i</w:t>
      </w:r>
      <w:r w:rsidRPr="00FE7F5A">
        <w:t xml:space="preserve"> temperatury PTC</w:t>
      </w:r>
      <w:r>
        <w:t>.</w:t>
      </w:r>
    </w:p>
    <w:p w:rsidR="00A442DF" w:rsidRPr="00BC476E" w:rsidRDefault="00A442DF" w:rsidP="00BC476E">
      <w:pPr>
        <w:spacing w:line="276" w:lineRule="auto"/>
      </w:pPr>
    </w:p>
    <w:sectPr w:rsidR="00A442DF" w:rsidRPr="00BC476E" w:rsidSect="00EC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AE3"/>
    <w:multiLevelType w:val="multilevel"/>
    <w:tmpl w:val="B682254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ordinal"/>
      <w:lvlText w:val="%2"/>
      <w:lvlJc w:val="left"/>
      <w:pPr>
        <w:ind w:left="87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92" w:hanging="18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22A"/>
    <w:rsid w:val="00002A56"/>
    <w:rsid w:val="0001462D"/>
    <w:rsid w:val="000374C3"/>
    <w:rsid w:val="00043A90"/>
    <w:rsid w:val="00043DCD"/>
    <w:rsid w:val="0009107B"/>
    <w:rsid w:val="00095462"/>
    <w:rsid w:val="000A0257"/>
    <w:rsid w:val="000B39D2"/>
    <w:rsid w:val="000C5D4D"/>
    <w:rsid w:val="000D70CF"/>
    <w:rsid w:val="000F1465"/>
    <w:rsid w:val="00116BB1"/>
    <w:rsid w:val="001255ED"/>
    <w:rsid w:val="00127D14"/>
    <w:rsid w:val="00143C7A"/>
    <w:rsid w:val="0014693C"/>
    <w:rsid w:val="00146DF3"/>
    <w:rsid w:val="00160DEC"/>
    <w:rsid w:val="001612C4"/>
    <w:rsid w:val="00171FA5"/>
    <w:rsid w:val="00172172"/>
    <w:rsid w:val="00180C54"/>
    <w:rsid w:val="0019286C"/>
    <w:rsid w:val="00196A13"/>
    <w:rsid w:val="001A0E52"/>
    <w:rsid w:val="001A114D"/>
    <w:rsid w:val="001B3359"/>
    <w:rsid w:val="001B55C8"/>
    <w:rsid w:val="001C2F4F"/>
    <w:rsid w:val="001D0DAA"/>
    <w:rsid w:val="001D41AF"/>
    <w:rsid w:val="001E0354"/>
    <w:rsid w:val="001E30CD"/>
    <w:rsid w:val="00200E14"/>
    <w:rsid w:val="00201878"/>
    <w:rsid w:val="00216F99"/>
    <w:rsid w:val="00226780"/>
    <w:rsid w:val="002301F1"/>
    <w:rsid w:val="00244BCF"/>
    <w:rsid w:val="00256717"/>
    <w:rsid w:val="00256964"/>
    <w:rsid w:val="0026029A"/>
    <w:rsid w:val="002605A1"/>
    <w:rsid w:val="00261B35"/>
    <w:rsid w:val="0027140F"/>
    <w:rsid w:val="00276A37"/>
    <w:rsid w:val="00282652"/>
    <w:rsid w:val="002878D0"/>
    <w:rsid w:val="00290DE1"/>
    <w:rsid w:val="00295C0F"/>
    <w:rsid w:val="002A1A80"/>
    <w:rsid w:val="002A1C2E"/>
    <w:rsid w:val="002C4C16"/>
    <w:rsid w:val="002D0C10"/>
    <w:rsid w:val="002D4080"/>
    <w:rsid w:val="002E0872"/>
    <w:rsid w:val="002E1634"/>
    <w:rsid w:val="002E6437"/>
    <w:rsid w:val="002E66A1"/>
    <w:rsid w:val="002E71FF"/>
    <w:rsid w:val="002F4E45"/>
    <w:rsid w:val="0030191F"/>
    <w:rsid w:val="00313D28"/>
    <w:rsid w:val="003144E9"/>
    <w:rsid w:val="00342E55"/>
    <w:rsid w:val="00353D71"/>
    <w:rsid w:val="003542B7"/>
    <w:rsid w:val="00355105"/>
    <w:rsid w:val="0035662E"/>
    <w:rsid w:val="00364A5E"/>
    <w:rsid w:val="0036686B"/>
    <w:rsid w:val="00372610"/>
    <w:rsid w:val="003811B6"/>
    <w:rsid w:val="0039288D"/>
    <w:rsid w:val="003C1B66"/>
    <w:rsid w:val="003C7E23"/>
    <w:rsid w:val="003D1A28"/>
    <w:rsid w:val="003D5AE0"/>
    <w:rsid w:val="003E19CB"/>
    <w:rsid w:val="003E2F0B"/>
    <w:rsid w:val="003E77A7"/>
    <w:rsid w:val="003F073E"/>
    <w:rsid w:val="0040741E"/>
    <w:rsid w:val="0041324E"/>
    <w:rsid w:val="004303FF"/>
    <w:rsid w:val="0043052E"/>
    <w:rsid w:val="00430EC5"/>
    <w:rsid w:val="00432370"/>
    <w:rsid w:val="00441E02"/>
    <w:rsid w:val="0045754B"/>
    <w:rsid w:val="00473CB7"/>
    <w:rsid w:val="004844E6"/>
    <w:rsid w:val="0048733D"/>
    <w:rsid w:val="00491F2E"/>
    <w:rsid w:val="004B5D10"/>
    <w:rsid w:val="004B7E69"/>
    <w:rsid w:val="004D32F2"/>
    <w:rsid w:val="004D4C14"/>
    <w:rsid w:val="004E7611"/>
    <w:rsid w:val="004F4EE1"/>
    <w:rsid w:val="00503773"/>
    <w:rsid w:val="00505A9B"/>
    <w:rsid w:val="0051536F"/>
    <w:rsid w:val="00515822"/>
    <w:rsid w:val="0051796D"/>
    <w:rsid w:val="00524A96"/>
    <w:rsid w:val="00525468"/>
    <w:rsid w:val="005306D9"/>
    <w:rsid w:val="00536F7C"/>
    <w:rsid w:val="005446A7"/>
    <w:rsid w:val="00551807"/>
    <w:rsid w:val="00552309"/>
    <w:rsid w:val="005544AB"/>
    <w:rsid w:val="00560663"/>
    <w:rsid w:val="00563C1A"/>
    <w:rsid w:val="005679FE"/>
    <w:rsid w:val="005771B5"/>
    <w:rsid w:val="005812C7"/>
    <w:rsid w:val="00581714"/>
    <w:rsid w:val="00585356"/>
    <w:rsid w:val="005935F0"/>
    <w:rsid w:val="00595DA5"/>
    <w:rsid w:val="005A13F8"/>
    <w:rsid w:val="005B32B1"/>
    <w:rsid w:val="005B507F"/>
    <w:rsid w:val="005C0928"/>
    <w:rsid w:val="005C5B3E"/>
    <w:rsid w:val="005D4867"/>
    <w:rsid w:val="00621928"/>
    <w:rsid w:val="00621F22"/>
    <w:rsid w:val="00641777"/>
    <w:rsid w:val="0064428E"/>
    <w:rsid w:val="00646F76"/>
    <w:rsid w:val="00647B35"/>
    <w:rsid w:val="00660230"/>
    <w:rsid w:val="00681E53"/>
    <w:rsid w:val="0069192D"/>
    <w:rsid w:val="00692EDF"/>
    <w:rsid w:val="00696486"/>
    <w:rsid w:val="00696B9C"/>
    <w:rsid w:val="006A5672"/>
    <w:rsid w:val="006A66B8"/>
    <w:rsid w:val="006B7BA9"/>
    <w:rsid w:val="006C113A"/>
    <w:rsid w:val="006C7278"/>
    <w:rsid w:val="006E10A1"/>
    <w:rsid w:val="006E5295"/>
    <w:rsid w:val="006F07E2"/>
    <w:rsid w:val="006F1775"/>
    <w:rsid w:val="006F38B0"/>
    <w:rsid w:val="006F5F8A"/>
    <w:rsid w:val="00703CFE"/>
    <w:rsid w:val="007059E2"/>
    <w:rsid w:val="0071115E"/>
    <w:rsid w:val="0071280A"/>
    <w:rsid w:val="00717B1D"/>
    <w:rsid w:val="00720D0F"/>
    <w:rsid w:val="00731804"/>
    <w:rsid w:val="00734D31"/>
    <w:rsid w:val="007351C1"/>
    <w:rsid w:val="00753EFA"/>
    <w:rsid w:val="007565D7"/>
    <w:rsid w:val="00761050"/>
    <w:rsid w:val="00764970"/>
    <w:rsid w:val="00785D15"/>
    <w:rsid w:val="00791027"/>
    <w:rsid w:val="00794219"/>
    <w:rsid w:val="0079620D"/>
    <w:rsid w:val="007A05FB"/>
    <w:rsid w:val="007A699B"/>
    <w:rsid w:val="007B1144"/>
    <w:rsid w:val="007B71A3"/>
    <w:rsid w:val="007B7599"/>
    <w:rsid w:val="007C5037"/>
    <w:rsid w:val="007E0994"/>
    <w:rsid w:val="007E3F21"/>
    <w:rsid w:val="008078A3"/>
    <w:rsid w:val="00817E34"/>
    <w:rsid w:val="00824FD1"/>
    <w:rsid w:val="00833AF9"/>
    <w:rsid w:val="00844E7F"/>
    <w:rsid w:val="00846CF1"/>
    <w:rsid w:val="00861EE8"/>
    <w:rsid w:val="00871AA5"/>
    <w:rsid w:val="00873E80"/>
    <w:rsid w:val="00886A8A"/>
    <w:rsid w:val="008A3457"/>
    <w:rsid w:val="008A6292"/>
    <w:rsid w:val="008A6427"/>
    <w:rsid w:val="008B26C8"/>
    <w:rsid w:val="008B271F"/>
    <w:rsid w:val="008C49C3"/>
    <w:rsid w:val="008D26A5"/>
    <w:rsid w:val="008D398A"/>
    <w:rsid w:val="008F142D"/>
    <w:rsid w:val="0091559E"/>
    <w:rsid w:val="009358B5"/>
    <w:rsid w:val="00935EE5"/>
    <w:rsid w:val="00944B8D"/>
    <w:rsid w:val="00946D05"/>
    <w:rsid w:val="00951815"/>
    <w:rsid w:val="009569B0"/>
    <w:rsid w:val="00970AF0"/>
    <w:rsid w:val="00976DA5"/>
    <w:rsid w:val="00977761"/>
    <w:rsid w:val="00980DB6"/>
    <w:rsid w:val="00995100"/>
    <w:rsid w:val="009D41D6"/>
    <w:rsid w:val="009D56F8"/>
    <w:rsid w:val="009E42A2"/>
    <w:rsid w:val="009E61AE"/>
    <w:rsid w:val="00A06EE9"/>
    <w:rsid w:val="00A123B7"/>
    <w:rsid w:val="00A2123B"/>
    <w:rsid w:val="00A24E91"/>
    <w:rsid w:val="00A442DF"/>
    <w:rsid w:val="00A51C99"/>
    <w:rsid w:val="00A536CD"/>
    <w:rsid w:val="00A62B34"/>
    <w:rsid w:val="00A62CB3"/>
    <w:rsid w:val="00A6648B"/>
    <w:rsid w:val="00A91762"/>
    <w:rsid w:val="00AB0E78"/>
    <w:rsid w:val="00AB30DA"/>
    <w:rsid w:val="00AB325D"/>
    <w:rsid w:val="00AC2E0A"/>
    <w:rsid w:val="00AC3F49"/>
    <w:rsid w:val="00AD3C37"/>
    <w:rsid w:val="00AD6E68"/>
    <w:rsid w:val="00AD6F66"/>
    <w:rsid w:val="00AF09AA"/>
    <w:rsid w:val="00AF233A"/>
    <w:rsid w:val="00B05F42"/>
    <w:rsid w:val="00B063AF"/>
    <w:rsid w:val="00B06CEA"/>
    <w:rsid w:val="00B13A44"/>
    <w:rsid w:val="00B277EF"/>
    <w:rsid w:val="00B306BB"/>
    <w:rsid w:val="00B34F7E"/>
    <w:rsid w:val="00B352FE"/>
    <w:rsid w:val="00B433DB"/>
    <w:rsid w:val="00B536E2"/>
    <w:rsid w:val="00B6722A"/>
    <w:rsid w:val="00B7299B"/>
    <w:rsid w:val="00B8022D"/>
    <w:rsid w:val="00BA30D6"/>
    <w:rsid w:val="00BB141C"/>
    <w:rsid w:val="00BC476E"/>
    <w:rsid w:val="00BE6512"/>
    <w:rsid w:val="00BE6E24"/>
    <w:rsid w:val="00BE7609"/>
    <w:rsid w:val="00BE763E"/>
    <w:rsid w:val="00C06E69"/>
    <w:rsid w:val="00C13C78"/>
    <w:rsid w:val="00C17F6D"/>
    <w:rsid w:val="00C222F2"/>
    <w:rsid w:val="00C34228"/>
    <w:rsid w:val="00C40341"/>
    <w:rsid w:val="00C50650"/>
    <w:rsid w:val="00C52EE7"/>
    <w:rsid w:val="00C6407A"/>
    <w:rsid w:val="00C73903"/>
    <w:rsid w:val="00C76065"/>
    <w:rsid w:val="00C850AD"/>
    <w:rsid w:val="00CA29C6"/>
    <w:rsid w:val="00CA3747"/>
    <w:rsid w:val="00CA40F9"/>
    <w:rsid w:val="00CA43E4"/>
    <w:rsid w:val="00CC1F40"/>
    <w:rsid w:val="00CE57C2"/>
    <w:rsid w:val="00CE784E"/>
    <w:rsid w:val="00CF2DBC"/>
    <w:rsid w:val="00CF6046"/>
    <w:rsid w:val="00CF75D0"/>
    <w:rsid w:val="00D11025"/>
    <w:rsid w:val="00D14BDC"/>
    <w:rsid w:val="00D2014A"/>
    <w:rsid w:val="00D25647"/>
    <w:rsid w:val="00D33525"/>
    <w:rsid w:val="00D44597"/>
    <w:rsid w:val="00D45E84"/>
    <w:rsid w:val="00D51136"/>
    <w:rsid w:val="00D55739"/>
    <w:rsid w:val="00D676EB"/>
    <w:rsid w:val="00D77EC2"/>
    <w:rsid w:val="00D92107"/>
    <w:rsid w:val="00DA2D3E"/>
    <w:rsid w:val="00DC35B9"/>
    <w:rsid w:val="00DC3FC5"/>
    <w:rsid w:val="00DD22E4"/>
    <w:rsid w:val="00DD6535"/>
    <w:rsid w:val="00DE323B"/>
    <w:rsid w:val="00DF2BE3"/>
    <w:rsid w:val="00DF5249"/>
    <w:rsid w:val="00DF65CC"/>
    <w:rsid w:val="00E10C62"/>
    <w:rsid w:val="00E17B7A"/>
    <w:rsid w:val="00E25712"/>
    <w:rsid w:val="00E2714F"/>
    <w:rsid w:val="00E46F49"/>
    <w:rsid w:val="00E60A41"/>
    <w:rsid w:val="00E65BB5"/>
    <w:rsid w:val="00E70D75"/>
    <w:rsid w:val="00E72630"/>
    <w:rsid w:val="00E7430D"/>
    <w:rsid w:val="00E82189"/>
    <w:rsid w:val="00E83CC3"/>
    <w:rsid w:val="00E94249"/>
    <w:rsid w:val="00E9707E"/>
    <w:rsid w:val="00E974B5"/>
    <w:rsid w:val="00EA111F"/>
    <w:rsid w:val="00EB73E0"/>
    <w:rsid w:val="00EC1747"/>
    <w:rsid w:val="00EF0692"/>
    <w:rsid w:val="00EF5753"/>
    <w:rsid w:val="00F01DA3"/>
    <w:rsid w:val="00F07FD6"/>
    <w:rsid w:val="00F14480"/>
    <w:rsid w:val="00F30856"/>
    <w:rsid w:val="00F31CE8"/>
    <w:rsid w:val="00F36F2E"/>
    <w:rsid w:val="00F477DC"/>
    <w:rsid w:val="00F50A0D"/>
    <w:rsid w:val="00F529AF"/>
    <w:rsid w:val="00F53155"/>
    <w:rsid w:val="00F651CF"/>
    <w:rsid w:val="00FA4413"/>
    <w:rsid w:val="00FB550F"/>
    <w:rsid w:val="00FD0292"/>
    <w:rsid w:val="00FD558B"/>
    <w:rsid w:val="00FE0907"/>
    <w:rsid w:val="00FE11CD"/>
    <w:rsid w:val="00FE2393"/>
    <w:rsid w:val="00FE439D"/>
    <w:rsid w:val="00FE7F5A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B9"/>
    <w:pPr>
      <w:spacing w:after="16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2F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41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11</Pages>
  <Words>3788</Words>
  <Characters>22728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„Zakres prac niezbędnych do realizacji zadania „Dostosowanie nieruchomości i pomieszczeń Wojewódzkiego Szpitala</dc:title>
  <dc:subject/>
  <dc:creator>gzima</dc:creator>
  <cp:keywords/>
  <dc:description/>
  <cp:lastModifiedBy>zamowienia</cp:lastModifiedBy>
  <cp:revision>3</cp:revision>
  <cp:lastPrinted>2018-01-16T06:51:00Z</cp:lastPrinted>
  <dcterms:created xsi:type="dcterms:W3CDTF">2018-01-16T08:12:00Z</dcterms:created>
  <dcterms:modified xsi:type="dcterms:W3CDTF">2018-01-16T08:49:00Z</dcterms:modified>
</cp:coreProperties>
</file>