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CF" w:rsidRPr="003620BB" w:rsidRDefault="005F20CF" w:rsidP="00B978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20BB"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Załącznik nr 5</w:t>
      </w:r>
      <w:r w:rsidRPr="003620BB">
        <w:rPr>
          <w:rFonts w:ascii="Times New Roman" w:hAnsi="Times New Roman"/>
          <w:sz w:val="24"/>
          <w:szCs w:val="24"/>
          <w:lang w:eastAsia="pl-PL"/>
        </w:rPr>
        <w:t xml:space="preserve"> do SIWZ</w:t>
      </w:r>
    </w:p>
    <w:p w:rsidR="005F20CF" w:rsidRPr="003620BB" w:rsidRDefault="005F20CF" w:rsidP="007D3BF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20CF" w:rsidRPr="003620BB" w:rsidRDefault="005F20CF" w:rsidP="007D3BF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20BB">
        <w:rPr>
          <w:rFonts w:ascii="Times New Roman" w:hAnsi="Times New Roman"/>
          <w:sz w:val="24"/>
          <w:szCs w:val="24"/>
          <w:lang w:eastAsia="pl-PL"/>
        </w:rPr>
        <w:t>Pieczęć Wykonawcy</w:t>
      </w:r>
    </w:p>
    <w:p w:rsidR="005F20CF" w:rsidRPr="003620BB" w:rsidRDefault="005F20CF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20CF" w:rsidRPr="003620BB" w:rsidRDefault="005F20CF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20CF" w:rsidRPr="003620BB" w:rsidRDefault="005F20CF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20CF" w:rsidRDefault="005F20CF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5F20CF" w:rsidRDefault="005F20CF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20CF" w:rsidRDefault="005F20CF" w:rsidP="00362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620BB">
        <w:rPr>
          <w:rFonts w:ascii="Times New Roman" w:hAnsi="Times New Roman"/>
          <w:b/>
          <w:sz w:val="24"/>
          <w:szCs w:val="24"/>
          <w:lang w:eastAsia="pl-PL"/>
        </w:rPr>
        <w:t xml:space="preserve">Oświadczenie o przynależności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hAnsi="Times New Roman"/>
          <w:b/>
          <w:sz w:val="24"/>
          <w:szCs w:val="24"/>
          <w:lang w:eastAsia="pl-PL"/>
        </w:rPr>
        <w:t>do grupy kapitałowej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5F20CF" w:rsidRPr="003620BB" w:rsidRDefault="005F20CF" w:rsidP="00362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5F20CF" w:rsidRDefault="005F20CF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20CF" w:rsidRDefault="005F20CF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20CF" w:rsidRDefault="005F20CF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20CF" w:rsidRDefault="005F20CF" w:rsidP="00F120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0BB">
        <w:rPr>
          <w:rFonts w:ascii="Times New Roman" w:hAnsi="Times New Roman"/>
          <w:sz w:val="24"/>
          <w:szCs w:val="24"/>
          <w:lang w:eastAsia="pl-PL"/>
        </w:rPr>
        <w:t xml:space="preserve">Przystępując do </w:t>
      </w:r>
      <w:r>
        <w:rPr>
          <w:rFonts w:ascii="Times New Roman" w:hAnsi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hAnsi="Times New Roman"/>
          <w:sz w:val="24"/>
          <w:szCs w:val="24"/>
          <w:lang w:eastAsia="pl-PL"/>
        </w:rPr>
        <w:t xml:space="preserve"> o udz</w:t>
      </w:r>
      <w:r>
        <w:rPr>
          <w:rFonts w:ascii="Times New Roman" w:hAnsi="Times New Roman"/>
          <w:sz w:val="24"/>
          <w:szCs w:val="24"/>
          <w:lang w:eastAsia="pl-PL"/>
        </w:rPr>
        <w:t>ielenie zamówienia publicznego na zakup wraz z dostawą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498C">
        <w:rPr>
          <w:rFonts w:ascii="Times New Roman" w:hAnsi="Times New Roman"/>
          <w:b/>
          <w:sz w:val="24"/>
          <w:szCs w:val="24"/>
        </w:rPr>
        <w:t>produktów leczniczych stosowanych w pr</w:t>
      </w:r>
      <w:r>
        <w:rPr>
          <w:rFonts w:ascii="Times New Roman" w:hAnsi="Times New Roman"/>
          <w:b/>
          <w:sz w:val="24"/>
          <w:szCs w:val="24"/>
        </w:rPr>
        <w:t>ogramach lekowych</w:t>
      </w:r>
      <w:r w:rsidRPr="00E3498C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cs="Courier New"/>
          <w:b/>
          <w:sz w:val="20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nr postępowania EZ/215/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14/2018 oświadczam</w:t>
      </w:r>
      <w:r w:rsidRPr="003620BB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hAnsi="Times New Roman"/>
          <w:sz w:val="24"/>
          <w:szCs w:val="24"/>
          <w:lang w:eastAsia="pl-PL"/>
        </w:rPr>
        <w:t>że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5F20CF" w:rsidRDefault="005F20CF" w:rsidP="007D3B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F20CF" w:rsidRDefault="005F20CF" w:rsidP="003620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 należymy do grupy kapitałowej*</w:t>
      </w:r>
    </w:p>
    <w:p w:rsidR="005F20CF" w:rsidRDefault="005F20CF" w:rsidP="007D3BF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F20CF" w:rsidRPr="007D3BF0" w:rsidRDefault="005F20CF" w:rsidP="003620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należymy do grupy kapitałowej*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5F20CF" w:rsidRDefault="005F20CF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20CF" w:rsidRDefault="005F20CF" w:rsidP="007D3B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F20CF" w:rsidRPr="004050BA" w:rsidRDefault="005F20CF" w:rsidP="00405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*</w:t>
      </w:r>
      <w:r w:rsidRPr="004050BA">
        <w:rPr>
          <w:rFonts w:ascii="Times New Roman" w:hAnsi="Times New Roman"/>
          <w:sz w:val="24"/>
          <w:szCs w:val="24"/>
          <w:lang w:eastAsia="pl-PL"/>
        </w:rPr>
        <w:t>niewłaściwe skreślić</w:t>
      </w:r>
    </w:p>
    <w:p w:rsidR="005F20CF" w:rsidRDefault="005F20CF" w:rsidP="00405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F20CF" w:rsidRPr="004050BA" w:rsidRDefault="005F20CF" w:rsidP="00405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F20CF" w:rsidRDefault="005F20CF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20CF" w:rsidRDefault="005F20CF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20CF" w:rsidRDefault="005F20CF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20CF" w:rsidRDefault="005F20CF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20CF" w:rsidRPr="003620BB" w:rsidRDefault="005F20CF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20BB">
        <w:rPr>
          <w:rFonts w:ascii="Times New Roman" w:hAnsi="Times New Roman"/>
          <w:sz w:val="24"/>
          <w:szCs w:val="24"/>
          <w:lang w:eastAsia="pl-PL"/>
        </w:rPr>
        <w:t>...........................................</w:t>
      </w:r>
    </w:p>
    <w:p w:rsidR="005F20CF" w:rsidRPr="003620BB" w:rsidRDefault="005F20CF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20BB">
        <w:rPr>
          <w:rFonts w:ascii="Times New Roman" w:hAnsi="Times New Roman"/>
          <w:sz w:val="24"/>
          <w:szCs w:val="24"/>
          <w:lang w:eastAsia="pl-PL"/>
        </w:rPr>
        <w:t>Miejscowość i data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hAnsi="Times New Roman"/>
          <w:sz w:val="24"/>
          <w:szCs w:val="24"/>
          <w:lang w:eastAsia="pl-PL"/>
        </w:rPr>
        <w:t>............................................</w:t>
      </w:r>
    </w:p>
    <w:p w:rsidR="005F20CF" w:rsidRPr="003620BB" w:rsidRDefault="005F20CF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3620BB">
        <w:rPr>
          <w:rFonts w:ascii="Times New Roman" w:hAnsi="Times New Roman"/>
          <w:sz w:val="24"/>
          <w:szCs w:val="24"/>
          <w:lang w:eastAsia="pl-PL"/>
        </w:rPr>
        <w:t xml:space="preserve">Podpis osoby uprawnionej do </w:t>
      </w:r>
    </w:p>
    <w:p w:rsidR="005F20CF" w:rsidRPr="003620BB" w:rsidRDefault="005F20CF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3620BB">
        <w:rPr>
          <w:rFonts w:ascii="Times New Roman" w:hAnsi="Times New Roman"/>
          <w:sz w:val="24"/>
          <w:szCs w:val="24"/>
          <w:lang w:eastAsia="pl-PL"/>
        </w:rPr>
        <w:t>reprezentowania Wykonawcy</w:t>
      </w:r>
    </w:p>
    <w:p w:rsidR="005F20CF" w:rsidRDefault="005F20CF">
      <w:pPr>
        <w:rPr>
          <w:sz w:val="24"/>
          <w:szCs w:val="24"/>
        </w:rPr>
      </w:pPr>
    </w:p>
    <w:p w:rsidR="005F20CF" w:rsidRDefault="005F20CF">
      <w:pPr>
        <w:rPr>
          <w:sz w:val="24"/>
          <w:szCs w:val="24"/>
        </w:rPr>
      </w:pPr>
    </w:p>
    <w:p w:rsidR="005F20CF" w:rsidRDefault="005F20CF">
      <w:pPr>
        <w:rPr>
          <w:sz w:val="24"/>
          <w:szCs w:val="24"/>
        </w:rPr>
      </w:pPr>
    </w:p>
    <w:p w:rsidR="005F20CF" w:rsidRDefault="005F20CF">
      <w:pPr>
        <w:rPr>
          <w:sz w:val="24"/>
          <w:szCs w:val="24"/>
        </w:rPr>
      </w:pPr>
    </w:p>
    <w:p w:rsidR="005F20CF" w:rsidRPr="003620BB" w:rsidRDefault="005F20CF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>Uwaga: oświadczenie należy przedłożyć Zamawiającemu w terminie 3 dni od dnia przekazania informacji, o której mowa w art. 86 ust. 5 Pzp.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5F20CF" w:rsidRPr="003620BB" w:rsidSect="0032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0BB"/>
    <w:rsid w:val="00023E7D"/>
    <w:rsid w:val="00114EDD"/>
    <w:rsid w:val="0012126B"/>
    <w:rsid w:val="0013700B"/>
    <w:rsid w:val="00166383"/>
    <w:rsid w:val="00172725"/>
    <w:rsid w:val="001A7597"/>
    <w:rsid w:val="001C4A9D"/>
    <w:rsid w:val="0030763D"/>
    <w:rsid w:val="00323369"/>
    <w:rsid w:val="003620BB"/>
    <w:rsid w:val="003767B4"/>
    <w:rsid w:val="004050BA"/>
    <w:rsid w:val="005F20CF"/>
    <w:rsid w:val="0061786A"/>
    <w:rsid w:val="00630286"/>
    <w:rsid w:val="006D374A"/>
    <w:rsid w:val="00706B2D"/>
    <w:rsid w:val="007D3BF0"/>
    <w:rsid w:val="00930F78"/>
    <w:rsid w:val="00A33E37"/>
    <w:rsid w:val="00B9785A"/>
    <w:rsid w:val="00D75F31"/>
    <w:rsid w:val="00D90093"/>
    <w:rsid w:val="00E24813"/>
    <w:rsid w:val="00E3498C"/>
    <w:rsid w:val="00E90300"/>
    <w:rsid w:val="00EB01D6"/>
    <w:rsid w:val="00F1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6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3B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B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1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201</Words>
  <Characters>1211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user</cp:lastModifiedBy>
  <cp:revision>14</cp:revision>
  <cp:lastPrinted>2017-01-16T09:49:00Z</cp:lastPrinted>
  <dcterms:created xsi:type="dcterms:W3CDTF">2016-09-09T05:14:00Z</dcterms:created>
  <dcterms:modified xsi:type="dcterms:W3CDTF">2018-01-30T08:41:00Z</dcterms:modified>
</cp:coreProperties>
</file>