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4C" w:rsidRPr="003620BB" w:rsidRDefault="0047324C" w:rsidP="00B978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Załącznik nr 7 </w:t>
      </w:r>
      <w:r w:rsidRPr="003620BB">
        <w:rPr>
          <w:rFonts w:ascii="Times New Roman" w:hAnsi="Times New Roman"/>
          <w:sz w:val="24"/>
          <w:szCs w:val="24"/>
          <w:lang w:eastAsia="pl-PL"/>
        </w:rPr>
        <w:t>do SIWZ</w:t>
      </w:r>
    </w:p>
    <w:p w:rsidR="0047324C" w:rsidRPr="003620BB" w:rsidRDefault="0047324C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Pr="003620BB" w:rsidRDefault="0047324C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Pieczęć Wykonawcy</w:t>
      </w: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Pr="00F6507C" w:rsidRDefault="0047324C" w:rsidP="00AD2948">
      <w:pPr>
        <w:jc w:val="both"/>
        <w:rPr>
          <w:rFonts w:ascii="Times New Roman" w:hAnsi="Times New Roman"/>
          <w:sz w:val="24"/>
          <w:szCs w:val="24"/>
        </w:rPr>
      </w:pPr>
      <w:r w:rsidRPr="00F6507C">
        <w:rPr>
          <w:rFonts w:ascii="Times New Roman" w:hAnsi="Times New Roman"/>
          <w:sz w:val="24"/>
          <w:szCs w:val="24"/>
          <w:highlight w:val="yellow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20BB">
        <w:rPr>
          <w:rFonts w:ascii="Times New Roman" w:hAnsi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hAnsi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7324C" w:rsidRPr="003620BB" w:rsidRDefault="0047324C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trybie art. 24 ust. 1 pkt 11 ustawy Prawo zamówień publicznych </w:t>
      </w: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Pr="006B0EB7" w:rsidRDefault="0047324C" w:rsidP="00462C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0EB7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na </w:t>
      </w:r>
      <w:r w:rsidRPr="006B0EB7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6B0EB7">
        <w:rPr>
          <w:rFonts w:ascii="Times New Roman" w:hAnsi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Funduszu Rozwoju Regionalnego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6B0EB7">
        <w:rPr>
          <w:rFonts w:ascii="Times New Roman" w:hAnsi="Times New Roman"/>
          <w:b/>
          <w:bCs/>
          <w:sz w:val="24"/>
          <w:szCs w:val="24"/>
        </w:rPr>
        <w:t>w ramach Osi Priorytetowej 6 Spójność przestrzenna i sp</w:t>
      </w:r>
      <w:bookmarkStart w:id="0" w:name="_GoBack"/>
      <w:bookmarkEnd w:id="0"/>
      <w:r w:rsidRPr="006B0EB7">
        <w:rPr>
          <w:rFonts w:ascii="Times New Roman" w:hAnsi="Times New Roman"/>
          <w:b/>
          <w:bCs/>
          <w:sz w:val="24"/>
          <w:szCs w:val="24"/>
        </w:rPr>
        <w:t xml:space="preserve">ołeczna Regionalnego Programu Operacyjnego Województwa Podkarpackiego na lata 2014-2020 - nr postępowania </w:t>
      </w:r>
      <w:r w:rsidRPr="006B0EB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Z/215/10/2018</w:t>
      </w:r>
      <w:r w:rsidRPr="006B0EB7">
        <w:rPr>
          <w:rFonts w:ascii="Times New Roman" w:hAnsi="Times New Roman"/>
          <w:b/>
          <w:sz w:val="24"/>
          <w:szCs w:val="24"/>
        </w:rPr>
        <w:t xml:space="preserve"> </w:t>
      </w:r>
      <w:r w:rsidRPr="006B0EB7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47324C" w:rsidRDefault="0047324C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Pr="00F6507C" w:rsidRDefault="0047324C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należymy do grupy kapitałowej*</w:t>
      </w:r>
    </w:p>
    <w:p w:rsidR="0047324C" w:rsidRDefault="0047324C" w:rsidP="007D3B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Pr="007D3BF0" w:rsidRDefault="0047324C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należymy do grupy kapitałowej*</w:t>
      </w: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Pr="004050BA" w:rsidRDefault="0047324C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4050BA">
        <w:rPr>
          <w:rFonts w:ascii="Times New Roman" w:hAnsi="Times New Roman"/>
          <w:sz w:val="24"/>
          <w:szCs w:val="24"/>
          <w:lang w:eastAsia="pl-PL"/>
        </w:rPr>
        <w:t>niewłaściwe skreślić</w:t>
      </w:r>
    </w:p>
    <w:p w:rsidR="0047324C" w:rsidRDefault="0047324C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Pr="004050BA" w:rsidRDefault="0047324C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47324C" w:rsidRPr="003620BB" w:rsidRDefault="0047324C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Podpis osoby uprawnionej do </w:t>
      </w:r>
    </w:p>
    <w:p w:rsidR="0047324C" w:rsidRPr="00C006B0" w:rsidRDefault="0047324C" w:rsidP="00C006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>reprezentowania Wykonawcy</w:t>
      </w:r>
    </w:p>
    <w:p w:rsidR="0047324C" w:rsidRDefault="0047324C">
      <w:pPr>
        <w:rPr>
          <w:sz w:val="24"/>
          <w:szCs w:val="24"/>
        </w:rPr>
      </w:pPr>
    </w:p>
    <w:p w:rsidR="0047324C" w:rsidRDefault="0047324C">
      <w:pPr>
        <w:rPr>
          <w:sz w:val="24"/>
          <w:szCs w:val="24"/>
        </w:rPr>
      </w:pPr>
    </w:p>
    <w:sectPr w:rsidR="0047324C" w:rsidSect="00335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4C" w:rsidRDefault="0047324C" w:rsidP="00C006B0">
      <w:pPr>
        <w:spacing w:after="0" w:line="240" w:lineRule="auto"/>
      </w:pPr>
      <w:r>
        <w:separator/>
      </w:r>
    </w:p>
  </w:endnote>
  <w:endnote w:type="continuationSeparator" w:id="0">
    <w:p w:rsidR="0047324C" w:rsidRDefault="0047324C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C" w:rsidRDefault="00473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4C" w:rsidRDefault="0047324C" w:rsidP="00C006B0">
      <w:pPr>
        <w:spacing w:after="0" w:line="240" w:lineRule="auto"/>
      </w:pPr>
      <w:r>
        <w:separator/>
      </w:r>
    </w:p>
  </w:footnote>
  <w:footnote w:type="continuationSeparator" w:id="0">
    <w:p w:rsidR="0047324C" w:rsidRDefault="0047324C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4C" w:rsidRDefault="0047324C">
    <w:pPr>
      <w:pStyle w:val="Header"/>
    </w:pPr>
  </w:p>
  <w:p w:rsidR="0047324C" w:rsidRPr="00C26F7C" w:rsidRDefault="0047324C">
    <w:pPr>
      <w:pStyle w:val="Header"/>
    </w:pPr>
    <w:r w:rsidRPr="00C26F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1.75pt;height:64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B"/>
    <w:rsid w:val="00023E7D"/>
    <w:rsid w:val="0012126B"/>
    <w:rsid w:val="00166383"/>
    <w:rsid w:val="00182EE2"/>
    <w:rsid w:val="001C4A9D"/>
    <w:rsid w:val="001F2E7B"/>
    <w:rsid w:val="0030763D"/>
    <w:rsid w:val="00335E85"/>
    <w:rsid w:val="003620BB"/>
    <w:rsid w:val="004050BA"/>
    <w:rsid w:val="00424834"/>
    <w:rsid w:val="00462C01"/>
    <w:rsid w:val="0047324C"/>
    <w:rsid w:val="00630286"/>
    <w:rsid w:val="006B0EB7"/>
    <w:rsid w:val="006D374A"/>
    <w:rsid w:val="007D3BF0"/>
    <w:rsid w:val="008C2429"/>
    <w:rsid w:val="00930F78"/>
    <w:rsid w:val="009752F3"/>
    <w:rsid w:val="00A33E37"/>
    <w:rsid w:val="00AC24FB"/>
    <w:rsid w:val="00AD2948"/>
    <w:rsid w:val="00B23788"/>
    <w:rsid w:val="00B6459B"/>
    <w:rsid w:val="00B9785A"/>
    <w:rsid w:val="00BC5B74"/>
    <w:rsid w:val="00C006B0"/>
    <w:rsid w:val="00C26F7C"/>
    <w:rsid w:val="00C31F30"/>
    <w:rsid w:val="00D168E7"/>
    <w:rsid w:val="00D26B0C"/>
    <w:rsid w:val="00D75F31"/>
    <w:rsid w:val="00D90093"/>
    <w:rsid w:val="00E21918"/>
    <w:rsid w:val="00E378F4"/>
    <w:rsid w:val="00F6507C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227</Words>
  <Characters>1368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14</cp:revision>
  <cp:lastPrinted>2017-06-08T06:31:00Z</cp:lastPrinted>
  <dcterms:created xsi:type="dcterms:W3CDTF">2016-09-09T05:14:00Z</dcterms:created>
  <dcterms:modified xsi:type="dcterms:W3CDTF">2018-02-15T11:45:00Z</dcterms:modified>
</cp:coreProperties>
</file>